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39C" w:rsidRPr="00AD1D58" w:rsidRDefault="00E20A57" w:rsidP="00290D95">
      <w:pPr>
        <w:jc w:val="center"/>
        <w:rPr>
          <w:rFonts w:asciiTheme="minorHAnsi" w:hAnsiTheme="minorHAnsi" w:cstheme="minorHAnsi"/>
          <w:b/>
          <w:sz w:val="40"/>
          <w:szCs w:val="40"/>
        </w:rPr>
      </w:pPr>
      <w:r w:rsidRPr="00AD1D58">
        <w:rPr>
          <w:rFonts w:asciiTheme="minorHAnsi" w:hAnsiTheme="minorHAnsi" w:cstheme="minorHAnsi"/>
          <w:b/>
          <w:noProof/>
          <w:sz w:val="40"/>
          <w:szCs w:val="40"/>
        </w:rPr>
        <mc:AlternateContent>
          <mc:Choice Requires="wpc">
            <w:drawing>
              <wp:anchor distT="0" distB="0" distL="114300" distR="114300" simplePos="0" relativeHeight="251658752" behindDoc="0" locked="0" layoutInCell="1" allowOverlap="1" wp14:anchorId="3974DAF0" wp14:editId="53000CB1">
                <wp:simplePos x="0" y="0"/>
                <wp:positionH relativeFrom="column">
                  <wp:posOffset>5360144</wp:posOffset>
                </wp:positionH>
                <wp:positionV relativeFrom="paragraph">
                  <wp:posOffset>169545</wp:posOffset>
                </wp:positionV>
                <wp:extent cx="1132840" cy="1405890"/>
                <wp:effectExtent l="0" t="0" r="10160" b="3810"/>
                <wp:wrapNone/>
                <wp:docPr id="1888" name="Canvas 18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4" name="Freeform 1889"/>
                        <wps:cNvSpPr>
                          <a:spLocks/>
                        </wps:cNvSpPr>
                        <wps:spPr bwMode="auto">
                          <a:xfrm>
                            <a:off x="41910" y="8255"/>
                            <a:ext cx="1068705" cy="1400810"/>
                          </a:xfrm>
                          <a:custGeom>
                            <a:avLst/>
                            <a:gdLst>
                              <a:gd name="T0" fmla="*/ 161 w 385"/>
                              <a:gd name="T1" fmla="*/ 0 h 505"/>
                              <a:gd name="T2" fmla="*/ 156 w 385"/>
                              <a:gd name="T3" fmla="*/ 17 h 505"/>
                              <a:gd name="T4" fmla="*/ 159 w 385"/>
                              <a:gd name="T5" fmla="*/ 39 h 505"/>
                              <a:gd name="T6" fmla="*/ 140 w 385"/>
                              <a:gd name="T7" fmla="*/ 57 h 505"/>
                              <a:gd name="T8" fmla="*/ 108 w 385"/>
                              <a:gd name="T9" fmla="*/ 83 h 505"/>
                              <a:gd name="T10" fmla="*/ 95 w 385"/>
                              <a:gd name="T11" fmla="*/ 110 h 505"/>
                              <a:gd name="T12" fmla="*/ 80 w 385"/>
                              <a:gd name="T13" fmla="*/ 124 h 505"/>
                              <a:gd name="T14" fmla="*/ 48 w 385"/>
                              <a:gd name="T15" fmla="*/ 131 h 505"/>
                              <a:gd name="T16" fmla="*/ 38 w 385"/>
                              <a:gd name="T17" fmla="*/ 151 h 505"/>
                              <a:gd name="T18" fmla="*/ 40 w 385"/>
                              <a:gd name="T19" fmla="*/ 166 h 505"/>
                              <a:gd name="T20" fmla="*/ 100 w 385"/>
                              <a:gd name="T21" fmla="*/ 157 h 505"/>
                              <a:gd name="T22" fmla="*/ 95 w 385"/>
                              <a:gd name="T23" fmla="*/ 191 h 505"/>
                              <a:gd name="T24" fmla="*/ 95 w 385"/>
                              <a:gd name="T25" fmla="*/ 211 h 505"/>
                              <a:gd name="T26" fmla="*/ 98 w 385"/>
                              <a:gd name="T27" fmla="*/ 219 h 505"/>
                              <a:gd name="T28" fmla="*/ 47 w 385"/>
                              <a:gd name="T29" fmla="*/ 228 h 505"/>
                              <a:gd name="T30" fmla="*/ 45 w 385"/>
                              <a:gd name="T31" fmla="*/ 254 h 505"/>
                              <a:gd name="T32" fmla="*/ 21 w 385"/>
                              <a:gd name="T33" fmla="*/ 259 h 505"/>
                              <a:gd name="T34" fmla="*/ 15 w 385"/>
                              <a:gd name="T35" fmla="*/ 276 h 505"/>
                              <a:gd name="T36" fmla="*/ 24 w 385"/>
                              <a:gd name="T37" fmla="*/ 311 h 505"/>
                              <a:gd name="T38" fmla="*/ 49 w 385"/>
                              <a:gd name="T39" fmla="*/ 307 h 505"/>
                              <a:gd name="T40" fmla="*/ 52 w 385"/>
                              <a:gd name="T41" fmla="*/ 330 h 505"/>
                              <a:gd name="T42" fmla="*/ 111 w 385"/>
                              <a:gd name="T43" fmla="*/ 334 h 505"/>
                              <a:gd name="T44" fmla="*/ 106 w 385"/>
                              <a:gd name="T45" fmla="*/ 368 h 505"/>
                              <a:gd name="T46" fmla="*/ 116 w 385"/>
                              <a:gd name="T47" fmla="*/ 460 h 505"/>
                              <a:gd name="T48" fmla="*/ 99 w 385"/>
                              <a:gd name="T49" fmla="*/ 461 h 505"/>
                              <a:gd name="T50" fmla="*/ 58 w 385"/>
                              <a:gd name="T51" fmla="*/ 405 h 505"/>
                              <a:gd name="T52" fmla="*/ 50 w 385"/>
                              <a:gd name="T53" fmla="*/ 464 h 505"/>
                              <a:gd name="T54" fmla="*/ 0 w 385"/>
                              <a:gd name="T55" fmla="*/ 407 h 505"/>
                              <a:gd name="T56" fmla="*/ 7 w 385"/>
                              <a:gd name="T57" fmla="*/ 466 h 505"/>
                              <a:gd name="T58" fmla="*/ 134 w 385"/>
                              <a:gd name="T59" fmla="*/ 505 h 505"/>
                              <a:gd name="T60" fmla="*/ 246 w 385"/>
                              <a:gd name="T61" fmla="*/ 482 h 505"/>
                              <a:gd name="T62" fmla="*/ 382 w 385"/>
                              <a:gd name="T63" fmla="*/ 481 h 505"/>
                              <a:gd name="T64" fmla="*/ 385 w 385"/>
                              <a:gd name="T65" fmla="*/ 396 h 505"/>
                              <a:gd name="T66" fmla="*/ 343 w 385"/>
                              <a:gd name="T67" fmla="*/ 445 h 505"/>
                              <a:gd name="T68" fmla="*/ 313 w 385"/>
                              <a:gd name="T69" fmla="*/ 372 h 505"/>
                              <a:gd name="T70" fmla="*/ 293 w 385"/>
                              <a:gd name="T71" fmla="*/ 427 h 505"/>
                              <a:gd name="T72" fmla="*/ 258 w 385"/>
                              <a:gd name="T73" fmla="*/ 395 h 505"/>
                              <a:gd name="T74" fmla="*/ 255 w 385"/>
                              <a:gd name="T75" fmla="*/ 454 h 505"/>
                              <a:gd name="T76" fmla="*/ 242 w 385"/>
                              <a:gd name="T77" fmla="*/ 447 h 505"/>
                              <a:gd name="T78" fmla="*/ 238 w 385"/>
                              <a:gd name="T79" fmla="*/ 323 h 505"/>
                              <a:gd name="T80" fmla="*/ 262 w 385"/>
                              <a:gd name="T81" fmla="*/ 284 h 505"/>
                              <a:gd name="T82" fmla="*/ 298 w 385"/>
                              <a:gd name="T83" fmla="*/ 271 h 505"/>
                              <a:gd name="T84" fmla="*/ 298 w 385"/>
                              <a:gd name="T85" fmla="*/ 242 h 505"/>
                              <a:gd name="T86" fmla="*/ 258 w 385"/>
                              <a:gd name="T87" fmla="*/ 242 h 505"/>
                              <a:gd name="T88" fmla="*/ 254 w 385"/>
                              <a:gd name="T89" fmla="*/ 222 h 505"/>
                              <a:gd name="T90" fmla="*/ 207 w 385"/>
                              <a:gd name="T91" fmla="*/ 233 h 505"/>
                              <a:gd name="T92" fmla="*/ 208 w 385"/>
                              <a:gd name="T93" fmla="*/ 161 h 505"/>
                              <a:gd name="T94" fmla="*/ 266 w 385"/>
                              <a:gd name="T95" fmla="*/ 148 h 505"/>
                              <a:gd name="T96" fmla="*/ 265 w 385"/>
                              <a:gd name="T97" fmla="*/ 129 h 505"/>
                              <a:gd name="T98" fmla="*/ 212 w 385"/>
                              <a:gd name="T99" fmla="*/ 110 h 505"/>
                              <a:gd name="T100" fmla="*/ 192 w 385"/>
                              <a:gd name="T101" fmla="*/ 60 h 505"/>
                              <a:gd name="T102" fmla="*/ 180 w 385"/>
                              <a:gd name="T103" fmla="*/ 54 h 505"/>
                              <a:gd name="T104" fmla="*/ 189 w 385"/>
                              <a:gd name="T105" fmla="*/ 23 h 505"/>
                              <a:gd name="T106" fmla="*/ 186 w 385"/>
                              <a:gd name="T107" fmla="*/ 5 h 505"/>
                              <a:gd name="T108" fmla="*/ 161 w 385"/>
                              <a:gd name="T109" fmla="*/ 0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85" h="505">
                                <a:moveTo>
                                  <a:pt x="161" y="0"/>
                                </a:moveTo>
                                <a:cubicBezTo>
                                  <a:pt x="156" y="17"/>
                                  <a:pt x="156" y="17"/>
                                  <a:pt x="156" y="17"/>
                                </a:cubicBezTo>
                                <a:cubicBezTo>
                                  <a:pt x="159" y="39"/>
                                  <a:pt x="159" y="39"/>
                                  <a:pt x="159" y="39"/>
                                </a:cubicBezTo>
                                <a:cubicBezTo>
                                  <a:pt x="140" y="57"/>
                                  <a:pt x="140" y="57"/>
                                  <a:pt x="140" y="57"/>
                                </a:cubicBezTo>
                                <a:cubicBezTo>
                                  <a:pt x="108" y="83"/>
                                  <a:pt x="108" y="83"/>
                                  <a:pt x="108" y="83"/>
                                </a:cubicBezTo>
                                <a:cubicBezTo>
                                  <a:pt x="95" y="110"/>
                                  <a:pt x="95" y="110"/>
                                  <a:pt x="95" y="110"/>
                                </a:cubicBezTo>
                                <a:cubicBezTo>
                                  <a:pt x="80" y="124"/>
                                  <a:pt x="80" y="124"/>
                                  <a:pt x="80" y="124"/>
                                </a:cubicBezTo>
                                <a:cubicBezTo>
                                  <a:pt x="48" y="131"/>
                                  <a:pt x="48" y="131"/>
                                  <a:pt x="48" y="131"/>
                                </a:cubicBezTo>
                                <a:cubicBezTo>
                                  <a:pt x="38" y="151"/>
                                  <a:pt x="38" y="151"/>
                                  <a:pt x="38" y="151"/>
                                </a:cubicBezTo>
                                <a:cubicBezTo>
                                  <a:pt x="40" y="166"/>
                                  <a:pt x="40" y="166"/>
                                  <a:pt x="40" y="166"/>
                                </a:cubicBezTo>
                                <a:cubicBezTo>
                                  <a:pt x="100" y="157"/>
                                  <a:pt x="100" y="157"/>
                                  <a:pt x="100" y="157"/>
                                </a:cubicBezTo>
                                <a:cubicBezTo>
                                  <a:pt x="95" y="191"/>
                                  <a:pt x="95" y="191"/>
                                  <a:pt x="95" y="191"/>
                                </a:cubicBezTo>
                                <a:cubicBezTo>
                                  <a:pt x="95" y="211"/>
                                  <a:pt x="95" y="211"/>
                                  <a:pt x="95" y="211"/>
                                </a:cubicBezTo>
                                <a:cubicBezTo>
                                  <a:pt x="98" y="219"/>
                                  <a:pt x="98" y="219"/>
                                  <a:pt x="98" y="219"/>
                                </a:cubicBezTo>
                                <a:cubicBezTo>
                                  <a:pt x="47" y="228"/>
                                  <a:pt x="47" y="228"/>
                                  <a:pt x="47" y="228"/>
                                </a:cubicBezTo>
                                <a:cubicBezTo>
                                  <a:pt x="45" y="254"/>
                                  <a:pt x="45" y="254"/>
                                  <a:pt x="45" y="254"/>
                                </a:cubicBezTo>
                                <a:cubicBezTo>
                                  <a:pt x="21" y="259"/>
                                  <a:pt x="21" y="259"/>
                                  <a:pt x="21" y="259"/>
                                </a:cubicBezTo>
                                <a:cubicBezTo>
                                  <a:pt x="15" y="276"/>
                                  <a:pt x="15" y="276"/>
                                  <a:pt x="15" y="276"/>
                                </a:cubicBezTo>
                                <a:cubicBezTo>
                                  <a:pt x="24" y="311"/>
                                  <a:pt x="24" y="311"/>
                                  <a:pt x="24" y="311"/>
                                </a:cubicBezTo>
                                <a:cubicBezTo>
                                  <a:pt x="49" y="307"/>
                                  <a:pt x="49" y="307"/>
                                  <a:pt x="49" y="307"/>
                                </a:cubicBezTo>
                                <a:cubicBezTo>
                                  <a:pt x="52" y="330"/>
                                  <a:pt x="52" y="330"/>
                                  <a:pt x="52" y="330"/>
                                </a:cubicBezTo>
                                <a:cubicBezTo>
                                  <a:pt x="111" y="334"/>
                                  <a:pt x="111" y="334"/>
                                  <a:pt x="111" y="334"/>
                                </a:cubicBezTo>
                                <a:cubicBezTo>
                                  <a:pt x="106" y="368"/>
                                  <a:pt x="106" y="368"/>
                                  <a:pt x="106" y="368"/>
                                </a:cubicBezTo>
                                <a:cubicBezTo>
                                  <a:pt x="116" y="460"/>
                                  <a:pt x="116" y="460"/>
                                  <a:pt x="116" y="460"/>
                                </a:cubicBezTo>
                                <a:cubicBezTo>
                                  <a:pt x="99" y="461"/>
                                  <a:pt x="99" y="461"/>
                                  <a:pt x="99" y="461"/>
                                </a:cubicBezTo>
                                <a:cubicBezTo>
                                  <a:pt x="58" y="405"/>
                                  <a:pt x="58" y="405"/>
                                  <a:pt x="58" y="405"/>
                                </a:cubicBezTo>
                                <a:cubicBezTo>
                                  <a:pt x="50" y="464"/>
                                  <a:pt x="50" y="464"/>
                                  <a:pt x="50" y="464"/>
                                </a:cubicBezTo>
                                <a:cubicBezTo>
                                  <a:pt x="0" y="407"/>
                                  <a:pt x="0" y="407"/>
                                  <a:pt x="0" y="407"/>
                                </a:cubicBezTo>
                                <a:cubicBezTo>
                                  <a:pt x="7" y="466"/>
                                  <a:pt x="7" y="466"/>
                                  <a:pt x="7" y="466"/>
                                </a:cubicBezTo>
                                <a:cubicBezTo>
                                  <a:pt x="134" y="505"/>
                                  <a:pt x="134" y="505"/>
                                  <a:pt x="134" y="505"/>
                                </a:cubicBezTo>
                                <a:cubicBezTo>
                                  <a:pt x="246" y="482"/>
                                  <a:pt x="246" y="482"/>
                                  <a:pt x="246" y="482"/>
                                </a:cubicBezTo>
                                <a:cubicBezTo>
                                  <a:pt x="382" y="481"/>
                                  <a:pt x="382" y="481"/>
                                  <a:pt x="382" y="481"/>
                                </a:cubicBezTo>
                                <a:cubicBezTo>
                                  <a:pt x="385" y="396"/>
                                  <a:pt x="385" y="396"/>
                                  <a:pt x="385" y="396"/>
                                </a:cubicBezTo>
                                <a:cubicBezTo>
                                  <a:pt x="343" y="445"/>
                                  <a:pt x="343" y="445"/>
                                  <a:pt x="343" y="445"/>
                                </a:cubicBezTo>
                                <a:cubicBezTo>
                                  <a:pt x="313" y="372"/>
                                  <a:pt x="313" y="372"/>
                                  <a:pt x="313" y="372"/>
                                </a:cubicBezTo>
                                <a:cubicBezTo>
                                  <a:pt x="293" y="427"/>
                                  <a:pt x="293" y="427"/>
                                  <a:pt x="293" y="427"/>
                                </a:cubicBezTo>
                                <a:cubicBezTo>
                                  <a:pt x="258" y="395"/>
                                  <a:pt x="258" y="395"/>
                                  <a:pt x="258" y="395"/>
                                </a:cubicBezTo>
                                <a:cubicBezTo>
                                  <a:pt x="255" y="454"/>
                                  <a:pt x="255" y="454"/>
                                  <a:pt x="255" y="454"/>
                                </a:cubicBezTo>
                                <a:cubicBezTo>
                                  <a:pt x="242" y="447"/>
                                  <a:pt x="242" y="447"/>
                                  <a:pt x="242" y="447"/>
                                </a:cubicBezTo>
                                <a:cubicBezTo>
                                  <a:pt x="238" y="323"/>
                                  <a:pt x="238" y="323"/>
                                  <a:pt x="238" y="323"/>
                                </a:cubicBezTo>
                                <a:cubicBezTo>
                                  <a:pt x="262" y="284"/>
                                  <a:pt x="262" y="284"/>
                                  <a:pt x="262" y="284"/>
                                </a:cubicBezTo>
                                <a:cubicBezTo>
                                  <a:pt x="298" y="271"/>
                                  <a:pt x="298" y="271"/>
                                  <a:pt x="298" y="271"/>
                                </a:cubicBezTo>
                                <a:cubicBezTo>
                                  <a:pt x="298" y="242"/>
                                  <a:pt x="298" y="242"/>
                                  <a:pt x="298" y="242"/>
                                </a:cubicBezTo>
                                <a:cubicBezTo>
                                  <a:pt x="258" y="242"/>
                                  <a:pt x="258" y="242"/>
                                  <a:pt x="258" y="242"/>
                                </a:cubicBezTo>
                                <a:cubicBezTo>
                                  <a:pt x="254" y="222"/>
                                  <a:pt x="254" y="222"/>
                                  <a:pt x="254" y="222"/>
                                </a:cubicBezTo>
                                <a:cubicBezTo>
                                  <a:pt x="207" y="233"/>
                                  <a:pt x="207" y="233"/>
                                  <a:pt x="207" y="233"/>
                                </a:cubicBezTo>
                                <a:cubicBezTo>
                                  <a:pt x="208" y="161"/>
                                  <a:pt x="208" y="161"/>
                                  <a:pt x="208" y="161"/>
                                </a:cubicBezTo>
                                <a:cubicBezTo>
                                  <a:pt x="266" y="148"/>
                                  <a:pt x="266" y="148"/>
                                  <a:pt x="266" y="148"/>
                                </a:cubicBezTo>
                                <a:cubicBezTo>
                                  <a:pt x="265" y="129"/>
                                  <a:pt x="265" y="129"/>
                                  <a:pt x="265" y="129"/>
                                </a:cubicBezTo>
                                <a:cubicBezTo>
                                  <a:pt x="265" y="129"/>
                                  <a:pt x="213" y="114"/>
                                  <a:pt x="212" y="110"/>
                                </a:cubicBezTo>
                                <a:cubicBezTo>
                                  <a:pt x="211" y="106"/>
                                  <a:pt x="192" y="60"/>
                                  <a:pt x="192" y="60"/>
                                </a:cubicBezTo>
                                <a:cubicBezTo>
                                  <a:pt x="180" y="54"/>
                                  <a:pt x="180" y="54"/>
                                  <a:pt x="180" y="54"/>
                                </a:cubicBezTo>
                                <a:cubicBezTo>
                                  <a:pt x="189" y="23"/>
                                  <a:pt x="189" y="23"/>
                                  <a:pt x="189" y="23"/>
                                </a:cubicBezTo>
                                <a:cubicBezTo>
                                  <a:pt x="186" y="5"/>
                                  <a:pt x="186" y="5"/>
                                  <a:pt x="186" y="5"/>
                                </a:cubicBezTo>
                                <a:lnTo>
                                  <a:pt x="1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890"/>
                        <wps:cNvSpPr>
                          <a:spLocks/>
                        </wps:cNvSpPr>
                        <wps:spPr bwMode="auto">
                          <a:xfrm>
                            <a:off x="2540" y="967740"/>
                            <a:ext cx="1132840" cy="441325"/>
                          </a:xfrm>
                          <a:custGeom>
                            <a:avLst/>
                            <a:gdLst>
                              <a:gd name="T0" fmla="*/ 15 w 408"/>
                              <a:gd name="T1" fmla="*/ 122 h 159"/>
                              <a:gd name="T2" fmla="*/ 0 w 408"/>
                              <a:gd name="T3" fmla="*/ 20 h 159"/>
                              <a:gd name="T4" fmla="*/ 59 w 408"/>
                              <a:gd name="T5" fmla="*/ 105 h 159"/>
                              <a:gd name="T6" fmla="*/ 66 w 408"/>
                              <a:gd name="T7" fmla="*/ 27 h 159"/>
                              <a:gd name="T8" fmla="*/ 113 w 408"/>
                              <a:gd name="T9" fmla="*/ 115 h 159"/>
                              <a:gd name="T10" fmla="*/ 150 w 408"/>
                              <a:gd name="T11" fmla="*/ 122 h 159"/>
                              <a:gd name="T12" fmla="*/ 220 w 408"/>
                              <a:gd name="T13" fmla="*/ 112 h 159"/>
                              <a:gd name="T14" fmla="*/ 266 w 408"/>
                              <a:gd name="T15" fmla="*/ 101 h 159"/>
                              <a:gd name="T16" fmla="*/ 267 w 408"/>
                              <a:gd name="T17" fmla="*/ 20 h 159"/>
                              <a:gd name="T18" fmla="*/ 308 w 408"/>
                              <a:gd name="T19" fmla="*/ 68 h 159"/>
                              <a:gd name="T20" fmla="*/ 328 w 408"/>
                              <a:gd name="T21" fmla="*/ 0 h 159"/>
                              <a:gd name="T22" fmla="*/ 353 w 408"/>
                              <a:gd name="T23" fmla="*/ 88 h 159"/>
                              <a:gd name="T24" fmla="*/ 408 w 408"/>
                              <a:gd name="T25" fmla="*/ 24 h 159"/>
                              <a:gd name="T26" fmla="*/ 400 w 408"/>
                              <a:gd name="T27" fmla="*/ 135 h 159"/>
                              <a:gd name="T28" fmla="*/ 386 w 408"/>
                              <a:gd name="T29" fmla="*/ 132 h 159"/>
                              <a:gd name="T30" fmla="*/ 395 w 408"/>
                              <a:gd name="T31" fmla="*/ 68 h 159"/>
                              <a:gd name="T32" fmla="*/ 353 w 408"/>
                              <a:gd name="T33" fmla="*/ 108 h 159"/>
                              <a:gd name="T34" fmla="*/ 329 w 408"/>
                              <a:gd name="T35" fmla="*/ 41 h 159"/>
                              <a:gd name="T36" fmla="*/ 313 w 408"/>
                              <a:gd name="T37" fmla="*/ 95 h 159"/>
                              <a:gd name="T38" fmla="*/ 279 w 408"/>
                              <a:gd name="T39" fmla="*/ 51 h 159"/>
                              <a:gd name="T40" fmla="*/ 279 w 408"/>
                              <a:gd name="T41" fmla="*/ 115 h 159"/>
                              <a:gd name="T42" fmla="*/ 259 w 408"/>
                              <a:gd name="T43" fmla="*/ 149 h 159"/>
                              <a:gd name="T44" fmla="*/ 215 w 408"/>
                              <a:gd name="T45" fmla="*/ 149 h 159"/>
                              <a:gd name="T46" fmla="*/ 148 w 408"/>
                              <a:gd name="T47" fmla="*/ 159 h 159"/>
                              <a:gd name="T48" fmla="*/ 128 w 408"/>
                              <a:gd name="T49" fmla="*/ 132 h 159"/>
                              <a:gd name="T50" fmla="*/ 99 w 408"/>
                              <a:gd name="T51" fmla="*/ 118 h 159"/>
                              <a:gd name="T52" fmla="*/ 74 w 408"/>
                              <a:gd name="T53" fmla="*/ 71 h 159"/>
                              <a:gd name="T54" fmla="*/ 64 w 408"/>
                              <a:gd name="T55" fmla="*/ 132 h 159"/>
                              <a:gd name="T56" fmla="*/ 22 w 408"/>
                              <a:gd name="T57" fmla="*/ 74 h 159"/>
                              <a:gd name="T58" fmla="*/ 32 w 408"/>
                              <a:gd name="T59" fmla="*/ 122 h 159"/>
                              <a:gd name="T60" fmla="*/ 15 w 408"/>
                              <a:gd name="T61" fmla="*/ 122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8" h="159">
                                <a:moveTo>
                                  <a:pt x="15" y="122"/>
                                </a:moveTo>
                                <a:cubicBezTo>
                                  <a:pt x="0" y="20"/>
                                  <a:pt x="0" y="20"/>
                                  <a:pt x="0" y="20"/>
                                </a:cubicBezTo>
                                <a:cubicBezTo>
                                  <a:pt x="59" y="105"/>
                                  <a:pt x="59" y="105"/>
                                  <a:pt x="59" y="105"/>
                                </a:cubicBezTo>
                                <a:cubicBezTo>
                                  <a:pt x="66" y="27"/>
                                  <a:pt x="66" y="27"/>
                                  <a:pt x="66" y="27"/>
                                </a:cubicBezTo>
                                <a:cubicBezTo>
                                  <a:pt x="113" y="115"/>
                                  <a:pt x="113" y="115"/>
                                  <a:pt x="113" y="115"/>
                                </a:cubicBezTo>
                                <a:cubicBezTo>
                                  <a:pt x="150" y="122"/>
                                  <a:pt x="150" y="122"/>
                                  <a:pt x="150" y="122"/>
                                </a:cubicBezTo>
                                <a:cubicBezTo>
                                  <a:pt x="220" y="112"/>
                                  <a:pt x="220" y="112"/>
                                  <a:pt x="220" y="112"/>
                                </a:cubicBezTo>
                                <a:cubicBezTo>
                                  <a:pt x="266" y="101"/>
                                  <a:pt x="266" y="101"/>
                                  <a:pt x="266" y="101"/>
                                </a:cubicBezTo>
                                <a:cubicBezTo>
                                  <a:pt x="267" y="20"/>
                                  <a:pt x="267" y="20"/>
                                  <a:pt x="267" y="20"/>
                                </a:cubicBezTo>
                                <a:cubicBezTo>
                                  <a:pt x="308" y="68"/>
                                  <a:pt x="308" y="68"/>
                                  <a:pt x="308" y="68"/>
                                </a:cubicBezTo>
                                <a:cubicBezTo>
                                  <a:pt x="328" y="0"/>
                                  <a:pt x="328" y="0"/>
                                  <a:pt x="328" y="0"/>
                                </a:cubicBezTo>
                                <a:cubicBezTo>
                                  <a:pt x="353" y="88"/>
                                  <a:pt x="353" y="88"/>
                                  <a:pt x="353" y="88"/>
                                </a:cubicBezTo>
                                <a:cubicBezTo>
                                  <a:pt x="408" y="24"/>
                                  <a:pt x="408" y="24"/>
                                  <a:pt x="408" y="24"/>
                                </a:cubicBezTo>
                                <a:cubicBezTo>
                                  <a:pt x="400" y="135"/>
                                  <a:pt x="400" y="135"/>
                                  <a:pt x="400" y="135"/>
                                </a:cubicBezTo>
                                <a:cubicBezTo>
                                  <a:pt x="400" y="135"/>
                                  <a:pt x="386" y="139"/>
                                  <a:pt x="386" y="132"/>
                                </a:cubicBezTo>
                                <a:cubicBezTo>
                                  <a:pt x="386" y="125"/>
                                  <a:pt x="395" y="68"/>
                                  <a:pt x="395" y="68"/>
                                </a:cubicBezTo>
                                <a:cubicBezTo>
                                  <a:pt x="353" y="108"/>
                                  <a:pt x="353" y="108"/>
                                  <a:pt x="353" y="108"/>
                                </a:cubicBezTo>
                                <a:cubicBezTo>
                                  <a:pt x="329" y="41"/>
                                  <a:pt x="329" y="41"/>
                                  <a:pt x="329" y="41"/>
                                </a:cubicBezTo>
                                <a:cubicBezTo>
                                  <a:pt x="313" y="95"/>
                                  <a:pt x="313" y="95"/>
                                  <a:pt x="313" y="95"/>
                                </a:cubicBezTo>
                                <a:cubicBezTo>
                                  <a:pt x="279" y="51"/>
                                  <a:pt x="279" y="51"/>
                                  <a:pt x="279" y="51"/>
                                </a:cubicBezTo>
                                <a:cubicBezTo>
                                  <a:pt x="279" y="115"/>
                                  <a:pt x="279" y="115"/>
                                  <a:pt x="279" y="115"/>
                                </a:cubicBezTo>
                                <a:cubicBezTo>
                                  <a:pt x="259" y="149"/>
                                  <a:pt x="259" y="149"/>
                                  <a:pt x="259" y="149"/>
                                </a:cubicBezTo>
                                <a:cubicBezTo>
                                  <a:pt x="259" y="149"/>
                                  <a:pt x="215" y="149"/>
                                  <a:pt x="215" y="149"/>
                                </a:cubicBezTo>
                                <a:cubicBezTo>
                                  <a:pt x="215" y="149"/>
                                  <a:pt x="148" y="159"/>
                                  <a:pt x="148" y="159"/>
                                </a:cubicBezTo>
                                <a:cubicBezTo>
                                  <a:pt x="148" y="159"/>
                                  <a:pt x="128" y="132"/>
                                  <a:pt x="128" y="132"/>
                                </a:cubicBezTo>
                                <a:cubicBezTo>
                                  <a:pt x="128" y="132"/>
                                  <a:pt x="99" y="118"/>
                                  <a:pt x="99" y="118"/>
                                </a:cubicBezTo>
                                <a:cubicBezTo>
                                  <a:pt x="74" y="71"/>
                                  <a:pt x="74" y="71"/>
                                  <a:pt x="74" y="71"/>
                                </a:cubicBezTo>
                                <a:cubicBezTo>
                                  <a:pt x="64" y="132"/>
                                  <a:pt x="64" y="132"/>
                                  <a:pt x="64" y="132"/>
                                </a:cubicBezTo>
                                <a:cubicBezTo>
                                  <a:pt x="22" y="74"/>
                                  <a:pt x="22" y="74"/>
                                  <a:pt x="22" y="74"/>
                                </a:cubicBezTo>
                                <a:cubicBezTo>
                                  <a:pt x="32" y="122"/>
                                  <a:pt x="32" y="122"/>
                                  <a:pt x="32" y="122"/>
                                </a:cubicBezTo>
                                <a:lnTo>
                                  <a:pt x="15" y="122"/>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891"/>
                        <wps:cNvSpPr>
                          <a:spLocks/>
                        </wps:cNvSpPr>
                        <wps:spPr bwMode="auto">
                          <a:xfrm>
                            <a:off x="183515" y="560070"/>
                            <a:ext cx="510540" cy="424180"/>
                          </a:xfrm>
                          <a:custGeom>
                            <a:avLst/>
                            <a:gdLst>
                              <a:gd name="T0" fmla="*/ 24 w 184"/>
                              <a:gd name="T1" fmla="*/ 120 h 153"/>
                              <a:gd name="T2" fmla="*/ 140 w 184"/>
                              <a:gd name="T3" fmla="*/ 136 h 153"/>
                              <a:gd name="T4" fmla="*/ 179 w 184"/>
                              <a:gd name="T5" fmla="*/ 63 h 153"/>
                              <a:gd name="T6" fmla="*/ 160 w 184"/>
                              <a:gd name="T7" fmla="*/ 28 h 153"/>
                              <a:gd name="T8" fmla="*/ 76 w 184"/>
                              <a:gd name="T9" fmla="*/ 13 h 153"/>
                              <a:gd name="T10" fmla="*/ 24 w 184"/>
                              <a:gd name="T11" fmla="*/ 120 h 153"/>
                            </a:gdLst>
                            <a:ahLst/>
                            <a:cxnLst>
                              <a:cxn ang="0">
                                <a:pos x="T0" y="T1"/>
                              </a:cxn>
                              <a:cxn ang="0">
                                <a:pos x="T2" y="T3"/>
                              </a:cxn>
                              <a:cxn ang="0">
                                <a:pos x="T4" y="T5"/>
                              </a:cxn>
                              <a:cxn ang="0">
                                <a:pos x="T6" y="T7"/>
                              </a:cxn>
                              <a:cxn ang="0">
                                <a:pos x="T8" y="T9"/>
                              </a:cxn>
                              <a:cxn ang="0">
                                <a:pos x="T10" y="T11"/>
                              </a:cxn>
                            </a:cxnLst>
                            <a:rect l="0" t="0" r="r" b="b"/>
                            <a:pathLst>
                              <a:path w="184" h="153">
                                <a:moveTo>
                                  <a:pt x="24" y="120"/>
                                </a:moveTo>
                                <a:cubicBezTo>
                                  <a:pt x="46" y="153"/>
                                  <a:pt x="108" y="152"/>
                                  <a:pt x="140" y="136"/>
                                </a:cubicBezTo>
                                <a:cubicBezTo>
                                  <a:pt x="165" y="124"/>
                                  <a:pt x="184" y="90"/>
                                  <a:pt x="179" y="63"/>
                                </a:cubicBezTo>
                                <a:cubicBezTo>
                                  <a:pt x="178" y="52"/>
                                  <a:pt x="171" y="37"/>
                                  <a:pt x="160" y="28"/>
                                </a:cubicBezTo>
                                <a:cubicBezTo>
                                  <a:pt x="139" y="7"/>
                                  <a:pt x="102" y="0"/>
                                  <a:pt x="76" y="13"/>
                                </a:cubicBezTo>
                                <a:cubicBezTo>
                                  <a:pt x="45" y="28"/>
                                  <a:pt x="0" y="84"/>
                                  <a:pt x="24" y="12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892"/>
                        <wps:cNvSpPr>
                          <a:spLocks/>
                        </wps:cNvSpPr>
                        <wps:spPr bwMode="auto">
                          <a:xfrm>
                            <a:off x="133350" y="551815"/>
                            <a:ext cx="502285" cy="388620"/>
                          </a:xfrm>
                          <a:custGeom>
                            <a:avLst/>
                            <a:gdLst>
                              <a:gd name="T0" fmla="*/ 181 w 181"/>
                              <a:gd name="T1" fmla="*/ 77 h 140"/>
                              <a:gd name="T2" fmla="*/ 99 w 181"/>
                              <a:gd name="T3" fmla="*/ 131 h 140"/>
                              <a:gd name="T4" fmla="*/ 145 w 181"/>
                              <a:gd name="T5" fmla="*/ 36 h 140"/>
                              <a:gd name="T6" fmla="*/ 181 w 181"/>
                              <a:gd name="T7" fmla="*/ 77 h 140"/>
                            </a:gdLst>
                            <a:ahLst/>
                            <a:cxnLst>
                              <a:cxn ang="0">
                                <a:pos x="T0" y="T1"/>
                              </a:cxn>
                              <a:cxn ang="0">
                                <a:pos x="T2" y="T3"/>
                              </a:cxn>
                              <a:cxn ang="0">
                                <a:pos x="T4" y="T5"/>
                              </a:cxn>
                              <a:cxn ang="0">
                                <a:pos x="T6" y="T7"/>
                              </a:cxn>
                            </a:cxnLst>
                            <a:rect l="0" t="0" r="r" b="b"/>
                            <a:pathLst>
                              <a:path w="181" h="140">
                                <a:moveTo>
                                  <a:pt x="181" y="77"/>
                                </a:moveTo>
                                <a:cubicBezTo>
                                  <a:pt x="181" y="101"/>
                                  <a:pt x="172" y="140"/>
                                  <a:pt x="99" y="131"/>
                                </a:cubicBezTo>
                                <a:cubicBezTo>
                                  <a:pt x="0" y="120"/>
                                  <a:pt x="71" y="0"/>
                                  <a:pt x="145" y="36"/>
                                </a:cubicBezTo>
                                <a:cubicBezTo>
                                  <a:pt x="167" y="46"/>
                                  <a:pt x="181" y="65"/>
                                  <a:pt x="181" y="7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893"/>
                        <wps:cNvSpPr>
                          <a:spLocks/>
                        </wps:cNvSpPr>
                        <wps:spPr bwMode="auto">
                          <a:xfrm>
                            <a:off x="458470" y="-5715"/>
                            <a:ext cx="158115" cy="133350"/>
                          </a:xfrm>
                          <a:custGeom>
                            <a:avLst/>
                            <a:gdLst>
                              <a:gd name="T0" fmla="*/ 18 w 57"/>
                              <a:gd name="T1" fmla="*/ 23 h 48"/>
                              <a:gd name="T2" fmla="*/ 27 w 57"/>
                              <a:gd name="T3" fmla="*/ 13 h 48"/>
                              <a:gd name="T4" fmla="*/ 25 w 57"/>
                              <a:gd name="T5" fmla="*/ 41 h 48"/>
                              <a:gd name="T6" fmla="*/ 32 w 57"/>
                              <a:gd name="T7" fmla="*/ 43 h 48"/>
                              <a:gd name="T8" fmla="*/ 30 w 57"/>
                              <a:gd name="T9" fmla="*/ 2 h 48"/>
                              <a:gd name="T10" fmla="*/ 9 w 57"/>
                              <a:gd name="T11" fmla="*/ 44 h 48"/>
                              <a:gd name="T12" fmla="*/ 16 w 57"/>
                              <a:gd name="T13" fmla="*/ 42 h 48"/>
                              <a:gd name="T14" fmla="*/ 18 w 57"/>
                              <a:gd name="T15" fmla="*/ 23 h 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48">
                                <a:moveTo>
                                  <a:pt x="18" y="23"/>
                                </a:moveTo>
                                <a:cubicBezTo>
                                  <a:pt x="18" y="18"/>
                                  <a:pt x="18" y="16"/>
                                  <a:pt x="27" y="13"/>
                                </a:cubicBezTo>
                                <a:cubicBezTo>
                                  <a:pt x="39" y="16"/>
                                  <a:pt x="25" y="33"/>
                                  <a:pt x="25" y="41"/>
                                </a:cubicBezTo>
                                <a:cubicBezTo>
                                  <a:pt x="25" y="48"/>
                                  <a:pt x="32" y="42"/>
                                  <a:pt x="32" y="43"/>
                                </a:cubicBezTo>
                                <a:cubicBezTo>
                                  <a:pt x="37" y="44"/>
                                  <a:pt x="57" y="3"/>
                                  <a:pt x="30" y="2"/>
                                </a:cubicBezTo>
                                <a:cubicBezTo>
                                  <a:pt x="4" y="0"/>
                                  <a:pt x="0" y="9"/>
                                  <a:pt x="9" y="44"/>
                                </a:cubicBezTo>
                                <a:cubicBezTo>
                                  <a:pt x="9" y="45"/>
                                  <a:pt x="13" y="47"/>
                                  <a:pt x="16" y="42"/>
                                </a:cubicBezTo>
                                <a:cubicBezTo>
                                  <a:pt x="16" y="36"/>
                                  <a:pt x="18" y="29"/>
                                  <a:pt x="18"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894"/>
                        <wps:cNvSpPr>
                          <a:spLocks/>
                        </wps:cNvSpPr>
                        <wps:spPr bwMode="auto">
                          <a:xfrm>
                            <a:off x="166370" y="119380"/>
                            <a:ext cx="672465" cy="282575"/>
                          </a:xfrm>
                          <a:custGeom>
                            <a:avLst/>
                            <a:gdLst>
                              <a:gd name="T0" fmla="*/ 116 w 242"/>
                              <a:gd name="T1" fmla="*/ 9 h 102"/>
                              <a:gd name="T2" fmla="*/ 74 w 242"/>
                              <a:gd name="T3" fmla="*/ 31 h 102"/>
                              <a:gd name="T4" fmla="*/ 47 w 242"/>
                              <a:gd name="T5" fmla="*/ 68 h 102"/>
                              <a:gd name="T6" fmla="*/ 13 w 242"/>
                              <a:gd name="T7" fmla="*/ 88 h 102"/>
                              <a:gd name="T8" fmla="*/ 0 w 242"/>
                              <a:gd name="T9" fmla="*/ 102 h 102"/>
                              <a:gd name="T10" fmla="*/ 104 w 242"/>
                              <a:gd name="T11" fmla="*/ 95 h 102"/>
                              <a:gd name="T12" fmla="*/ 217 w 242"/>
                              <a:gd name="T13" fmla="*/ 84 h 102"/>
                              <a:gd name="T14" fmla="*/ 191 w 242"/>
                              <a:gd name="T15" fmla="*/ 77 h 102"/>
                              <a:gd name="T16" fmla="*/ 172 w 242"/>
                              <a:gd name="T17" fmla="*/ 60 h 102"/>
                              <a:gd name="T18" fmla="*/ 116 w 242"/>
                              <a:gd name="T19" fmla="*/ 9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2" h="102">
                                <a:moveTo>
                                  <a:pt x="116" y="9"/>
                                </a:moveTo>
                                <a:cubicBezTo>
                                  <a:pt x="98" y="14"/>
                                  <a:pt x="89" y="19"/>
                                  <a:pt x="74" y="31"/>
                                </a:cubicBezTo>
                                <a:cubicBezTo>
                                  <a:pt x="62" y="41"/>
                                  <a:pt x="50" y="56"/>
                                  <a:pt x="47" y="68"/>
                                </a:cubicBezTo>
                                <a:cubicBezTo>
                                  <a:pt x="44" y="82"/>
                                  <a:pt x="37" y="82"/>
                                  <a:pt x="13" y="88"/>
                                </a:cubicBezTo>
                                <a:cubicBezTo>
                                  <a:pt x="0" y="91"/>
                                  <a:pt x="0" y="96"/>
                                  <a:pt x="0" y="102"/>
                                </a:cubicBezTo>
                                <a:cubicBezTo>
                                  <a:pt x="36" y="102"/>
                                  <a:pt x="69" y="93"/>
                                  <a:pt x="104" y="95"/>
                                </a:cubicBezTo>
                                <a:cubicBezTo>
                                  <a:pt x="159" y="97"/>
                                  <a:pt x="242" y="93"/>
                                  <a:pt x="217" y="84"/>
                                </a:cubicBezTo>
                                <a:cubicBezTo>
                                  <a:pt x="217" y="78"/>
                                  <a:pt x="200" y="75"/>
                                  <a:pt x="191" y="77"/>
                                </a:cubicBezTo>
                                <a:cubicBezTo>
                                  <a:pt x="170" y="72"/>
                                  <a:pt x="173" y="74"/>
                                  <a:pt x="172" y="60"/>
                                </a:cubicBezTo>
                                <a:cubicBezTo>
                                  <a:pt x="170" y="32"/>
                                  <a:pt x="150" y="0"/>
                                  <a:pt x="116"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895"/>
                        <wps:cNvSpPr>
                          <a:spLocks/>
                        </wps:cNvSpPr>
                        <wps:spPr bwMode="auto">
                          <a:xfrm>
                            <a:off x="122555" y="405130"/>
                            <a:ext cx="713105" cy="63500"/>
                          </a:xfrm>
                          <a:custGeom>
                            <a:avLst/>
                            <a:gdLst>
                              <a:gd name="T0" fmla="*/ 241 w 257"/>
                              <a:gd name="T1" fmla="*/ 2 h 23"/>
                              <a:gd name="T2" fmla="*/ 172 w 257"/>
                              <a:gd name="T3" fmla="*/ 3 h 23"/>
                              <a:gd name="T4" fmla="*/ 128 w 257"/>
                              <a:gd name="T5" fmla="*/ 4 h 23"/>
                              <a:gd name="T6" fmla="*/ 76 w 257"/>
                              <a:gd name="T7" fmla="*/ 5 h 23"/>
                              <a:gd name="T8" fmla="*/ 33 w 257"/>
                              <a:gd name="T9" fmla="*/ 8 h 23"/>
                              <a:gd name="T10" fmla="*/ 9 w 257"/>
                              <a:gd name="T11" fmla="*/ 3 h 23"/>
                              <a:gd name="T12" fmla="*/ 11 w 257"/>
                              <a:gd name="T13" fmla="*/ 23 h 23"/>
                              <a:gd name="T14" fmla="*/ 211 w 257"/>
                              <a:gd name="T15" fmla="*/ 12 h 23"/>
                              <a:gd name="T16" fmla="*/ 241 w 257"/>
                              <a:gd name="T17" fmla="*/ 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 h="23">
                                <a:moveTo>
                                  <a:pt x="241" y="2"/>
                                </a:moveTo>
                                <a:cubicBezTo>
                                  <a:pt x="241" y="0"/>
                                  <a:pt x="176" y="2"/>
                                  <a:pt x="172" y="3"/>
                                </a:cubicBezTo>
                                <a:cubicBezTo>
                                  <a:pt x="166" y="2"/>
                                  <a:pt x="134" y="3"/>
                                  <a:pt x="128" y="4"/>
                                </a:cubicBezTo>
                                <a:cubicBezTo>
                                  <a:pt x="117" y="1"/>
                                  <a:pt x="90" y="5"/>
                                  <a:pt x="76" y="5"/>
                                </a:cubicBezTo>
                                <a:cubicBezTo>
                                  <a:pt x="61" y="5"/>
                                  <a:pt x="46" y="6"/>
                                  <a:pt x="33" y="8"/>
                                </a:cubicBezTo>
                                <a:cubicBezTo>
                                  <a:pt x="19" y="9"/>
                                  <a:pt x="20" y="3"/>
                                  <a:pt x="9" y="3"/>
                                </a:cubicBezTo>
                                <a:cubicBezTo>
                                  <a:pt x="9" y="6"/>
                                  <a:pt x="0" y="18"/>
                                  <a:pt x="11" y="23"/>
                                </a:cubicBezTo>
                                <a:cubicBezTo>
                                  <a:pt x="80" y="5"/>
                                  <a:pt x="166" y="14"/>
                                  <a:pt x="211" y="12"/>
                                </a:cubicBezTo>
                                <a:cubicBezTo>
                                  <a:pt x="240" y="15"/>
                                  <a:pt x="257" y="3"/>
                                  <a:pt x="241"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896"/>
                        <wps:cNvSpPr>
                          <a:spLocks/>
                        </wps:cNvSpPr>
                        <wps:spPr bwMode="auto">
                          <a:xfrm>
                            <a:off x="291465" y="421640"/>
                            <a:ext cx="44450" cy="194310"/>
                          </a:xfrm>
                          <a:custGeom>
                            <a:avLst/>
                            <a:gdLst>
                              <a:gd name="T0" fmla="*/ 13 w 16"/>
                              <a:gd name="T1" fmla="*/ 30 h 70"/>
                              <a:gd name="T2" fmla="*/ 4 w 16"/>
                              <a:gd name="T3" fmla="*/ 35 h 70"/>
                              <a:gd name="T4" fmla="*/ 8 w 16"/>
                              <a:gd name="T5" fmla="*/ 70 h 70"/>
                              <a:gd name="T6" fmla="*/ 13 w 16"/>
                              <a:gd name="T7" fmla="*/ 69 h 70"/>
                              <a:gd name="T8" fmla="*/ 15 w 16"/>
                              <a:gd name="T9" fmla="*/ 60 h 70"/>
                              <a:gd name="T10" fmla="*/ 13 w 16"/>
                              <a:gd name="T11" fmla="*/ 30 h 70"/>
                            </a:gdLst>
                            <a:ahLst/>
                            <a:cxnLst>
                              <a:cxn ang="0">
                                <a:pos x="T0" y="T1"/>
                              </a:cxn>
                              <a:cxn ang="0">
                                <a:pos x="T2" y="T3"/>
                              </a:cxn>
                              <a:cxn ang="0">
                                <a:pos x="T4" y="T5"/>
                              </a:cxn>
                              <a:cxn ang="0">
                                <a:pos x="T6" y="T7"/>
                              </a:cxn>
                              <a:cxn ang="0">
                                <a:pos x="T8" y="T9"/>
                              </a:cxn>
                              <a:cxn ang="0">
                                <a:pos x="T10" y="T11"/>
                              </a:cxn>
                            </a:cxnLst>
                            <a:rect l="0" t="0" r="r" b="b"/>
                            <a:pathLst>
                              <a:path w="16" h="70">
                                <a:moveTo>
                                  <a:pt x="13" y="30"/>
                                </a:moveTo>
                                <a:cubicBezTo>
                                  <a:pt x="16" y="0"/>
                                  <a:pt x="4" y="14"/>
                                  <a:pt x="4" y="35"/>
                                </a:cubicBezTo>
                                <a:cubicBezTo>
                                  <a:pt x="4" y="45"/>
                                  <a:pt x="0" y="61"/>
                                  <a:pt x="8" y="70"/>
                                </a:cubicBezTo>
                                <a:cubicBezTo>
                                  <a:pt x="10" y="70"/>
                                  <a:pt x="11" y="69"/>
                                  <a:pt x="13" y="69"/>
                                </a:cubicBezTo>
                                <a:cubicBezTo>
                                  <a:pt x="15" y="60"/>
                                  <a:pt x="15" y="60"/>
                                  <a:pt x="15" y="60"/>
                                </a:cubicBezTo>
                                <a:cubicBezTo>
                                  <a:pt x="15" y="56"/>
                                  <a:pt x="15" y="30"/>
                                  <a:pt x="1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897"/>
                        <wps:cNvSpPr>
                          <a:spLocks/>
                        </wps:cNvSpPr>
                        <wps:spPr bwMode="auto">
                          <a:xfrm>
                            <a:off x="485775" y="424180"/>
                            <a:ext cx="33655" cy="155575"/>
                          </a:xfrm>
                          <a:custGeom>
                            <a:avLst/>
                            <a:gdLst>
                              <a:gd name="T0" fmla="*/ 12 w 12"/>
                              <a:gd name="T1" fmla="*/ 33 h 56"/>
                              <a:gd name="T2" fmla="*/ 1 w 12"/>
                              <a:gd name="T3" fmla="*/ 34 h 56"/>
                              <a:gd name="T4" fmla="*/ 12 w 12"/>
                              <a:gd name="T5" fmla="*/ 43 h 56"/>
                              <a:gd name="T6" fmla="*/ 12 w 12"/>
                              <a:gd name="T7" fmla="*/ 33 h 56"/>
                            </a:gdLst>
                            <a:ahLst/>
                            <a:cxnLst>
                              <a:cxn ang="0">
                                <a:pos x="T0" y="T1"/>
                              </a:cxn>
                              <a:cxn ang="0">
                                <a:pos x="T2" y="T3"/>
                              </a:cxn>
                              <a:cxn ang="0">
                                <a:pos x="T4" y="T5"/>
                              </a:cxn>
                              <a:cxn ang="0">
                                <a:pos x="T6" y="T7"/>
                              </a:cxn>
                            </a:cxnLst>
                            <a:rect l="0" t="0" r="r" b="b"/>
                            <a:pathLst>
                              <a:path w="12" h="56">
                                <a:moveTo>
                                  <a:pt x="12" y="33"/>
                                </a:moveTo>
                                <a:cubicBezTo>
                                  <a:pt x="12" y="9"/>
                                  <a:pt x="3" y="0"/>
                                  <a:pt x="1" y="34"/>
                                </a:cubicBezTo>
                                <a:cubicBezTo>
                                  <a:pt x="1" y="41"/>
                                  <a:pt x="0" y="56"/>
                                  <a:pt x="12" y="43"/>
                                </a:cubicBezTo>
                                <a:lnTo>
                                  <a:pt x="12"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898"/>
                        <wps:cNvSpPr>
                          <a:spLocks/>
                        </wps:cNvSpPr>
                        <wps:spPr bwMode="auto">
                          <a:xfrm>
                            <a:off x="374650" y="413385"/>
                            <a:ext cx="33655" cy="180340"/>
                          </a:xfrm>
                          <a:custGeom>
                            <a:avLst/>
                            <a:gdLst>
                              <a:gd name="T0" fmla="*/ 12 w 12"/>
                              <a:gd name="T1" fmla="*/ 38 h 65"/>
                              <a:gd name="T2" fmla="*/ 2 w 12"/>
                              <a:gd name="T3" fmla="*/ 39 h 65"/>
                              <a:gd name="T4" fmla="*/ 12 w 12"/>
                              <a:gd name="T5" fmla="*/ 50 h 65"/>
                              <a:gd name="T6" fmla="*/ 12 w 12"/>
                              <a:gd name="T7" fmla="*/ 38 h 65"/>
                            </a:gdLst>
                            <a:ahLst/>
                            <a:cxnLst>
                              <a:cxn ang="0">
                                <a:pos x="T0" y="T1"/>
                              </a:cxn>
                              <a:cxn ang="0">
                                <a:pos x="T2" y="T3"/>
                              </a:cxn>
                              <a:cxn ang="0">
                                <a:pos x="T4" y="T5"/>
                              </a:cxn>
                              <a:cxn ang="0">
                                <a:pos x="T6" y="T7"/>
                              </a:cxn>
                            </a:cxnLst>
                            <a:rect l="0" t="0" r="r" b="b"/>
                            <a:pathLst>
                              <a:path w="12" h="65">
                                <a:moveTo>
                                  <a:pt x="12" y="38"/>
                                </a:moveTo>
                                <a:cubicBezTo>
                                  <a:pt x="12" y="10"/>
                                  <a:pt x="3" y="0"/>
                                  <a:pt x="2" y="39"/>
                                </a:cubicBezTo>
                                <a:cubicBezTo>
                                  <a:pt x="1" y="48"/>
                                  <a:pt x="0" y="65"/>
                                  <a:pt x="12" y="50"/>
                                </a:cubicBezTo>
                                <a:lnTo>
                                  <a:pt x="12"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899"/>
                        <wps:cNvSpPr>
                          <a:spLocks/>
                        </wps:cNvSpPr>
                        <wps:spPr bwMode="auto">
                          <a:xfrm>
                            <a:off x="588645" y="421640"/>
                            <a:ext cx="60960" cy="196850"/>
                          </a:xfrm>
                          <a:custGeom>
                            <a:avLst/>
                            <a:gdLst>
                              <a:gd name="T0" fmla="*/ 20 w 22"/>
                              <a:gd name="T1" fmla="*/ 20 h 71"/>
                              <a:gd name="T2" fmla="*/ 0 w 22"/>
                              <a:gd name="T3" fmla="*/ 25 h 71"/>
                              <a:gd name="T4" fmla="*/ 5 w 22"/>
                              <a:gd name="T5" fmla="*/ 56 h 71"/>
                              <a:gd name="T6" fmla="*/ 17 w 22"/>
                              <a:gd name="T7" fmla="*/ 54 h 71"/>
                              <a:gd name="T8" fmla="*/ 20 w 22"/>
                              <a:gd name="T9" fmla="*/ 20 h 71"/>
                            </a:gdLst>
                            <a:ahLst/>
                            <a:cxnLst>
                              <a:cxn ang="0">
                                <a:pos x="T0" y="T1"/>
                              </a:cxn>
                              <a:cxn ang="0">
                                <a:pos x="T2" y="T3"/>
                              </a:cxn>
                              <a:cxn ang="0">
                                <a:pos x="T4" y="T5"/>
                              </a:cxn>
                              <a:cxn ang="0">
                                <a:pos x="T6" y="T7"/>
                              </a:cxn>
                              <a:cxn ang="0">
                                <a:pos x="T8" y="T9"/>
                              </a:cxn>
                            </a:cxnLst>
                            <a:rect l="0" t="0" r="r" b="b"/>
                            <a:pathLst>
                              <a:path w="22" h="71">
                                <a:moveTo>
                                  <a:pt x="20" y="20"/>
                                </a:moveTo>
                                <a:cubicBezTo>
                                  <a:pt x="22" y="9"/>
                                  <a:pt x="0" y="0"/>
                                  <a:pt x="0" y="25"/>
                                </a:cubicBezTo>
                                <a:cubicBezTo>
                                  <a:pt x="7" y="32"/>
                                  <a:pt x="5" y="49"/>
                                  <a:pt x="5" y="56"/>
                                </a:cubicBezTo>
                                <a:cubicBezTo>
                                  <a:pt x="10" y="71"/>
                                  <a:pt x="14" y="68"/>
                                  <a:pt x="17" y="54"/>
                                </a:cubicBezTo>
                                <a:cubicBezTo>
                                  <a:pt x="17" y="48"/>
                                  <a:pt x="22" y="24"/>
                                  <a:pt x="20" y="2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900"/>
                        <wps:cNvSpPr>
                          <a:spLocks/>
                        </wps:cNvSpPr>
                        <wps:spPr bwMode="auto">
                          <a:xfrm>
                            <a:off x="641350" y="610235"/>
                            <a:ext cx="149860" cy="307975"/>
                          </a:xfrm>
                          <a:custGeom>
                            <a:avLst/>
                            <a:gdLst>
                              <a:gd name="T0" fmla="*/ 46 w 54"/>
                              <a:gd name="T1" fmla="*/ 0 h 111"/>
                              <a:gd name="T2" fmla="*/ 19 w 54"/>
                              <a:gd name="T3" fmla="*/ 17 h 111"/>
                              <a:gd name="T4" fmla="*/ 31 w 54"/>
                              <a:gd name="T5" fmla="*/ 15 h 111"/>
                              <a:gd name="T6" fmla="*/ 24 w 54"/>
                              <a:gd name="T7" fmla="*/ 98 h 111"/>
                              <a:gd name="T8" fmla="*/ 24 w 54"/>
                              <a:gd name="T9" fmla="*/ 111 h 111"/>
                              <a:gd name="T10" fmla="*/ 46 w 54"/>
                              <a:gd name="T11" fmla="*/ 107 h 111"/>
                              <a:gd name="T12" fmla="*/ 46 w 54"/>
                              <a:gd name="T13" fmla="*/ 0 h 111"/>
                            </a:gdLst>
                            <a:ahLst/>
                            <a:cxnLst>
                              <a:cxn ang="0">
                                <a:pos x="T0" y="T1"/>
                              </a:cxn>
                              <a:cxn ang="0">
                                <a:pos x="T2" y="T3"/>
                              </a:cxn>
                              <a:cxn ang="0">
                                <a:pos x="T4" y="T5"/>
                              </a:cxn>
                              <a:cxn ang="0">
                                <a:pos x="T6" y="T7"/>
                              </a:cxn>
                              <a:cxn ang="0">
                                <a:pos x="T8" y="T9"/>
                              </a:cxn>
                              <a:cxn ang="0">
                                <a:pos x="T10" y="T11"/>
                              </a:cxn>
                              <a:cxn ang="0">
                                <a:pos x="T12" y="T13"/>
                              </a:cxn>
                            </a:cxnLst>
                            <a:rect l="0" t="0" r="r" b="b"/>
                            <a:pathLst>
                              <a:path w="54" h="111">
                                <a:moveTo>
                                  <a:pt x="46" y="0"/>
                                </a:moveTo>
                                <a:cubicBezTo>
                                  <a:pt x="35" y="0"/>
                                  <a:pt x="0" y="7"/>
                                  <a:pt x="19" y="17"/>
                                </a:cubicBezTo>
                                <a:cubicBezTo>
                                  <a:pt x="21" y="16"/>
                                  <a:pt x="27" y="15"/>
                                  <a:pt x="31" y="15"/>
                                </a:cubicBezTo>
                                <a:cubicBezTo>
                                  <a:pt x="36" y="17"/>
                                  <a:pt x="38" y="98"/>
                                  <a:pt x="24" y="98"/>
                                </a:cubicBezTo>
                                <a:cubicBezTo>
                                  <a:pt x="24" y="100"/>
                                  <a:pt x="11" y="109"/>
                                  <a:pt x="24" y="111"/>
                                </a:cubicBezTo>
                                <a:cubicBezTo>
                                  <a:pt x="32" y="111"/>
                                  <a:pt x="39" y="107"/>
                                  <a:pt x="46" y="107"/>
                                </a:cubicBezTo>
                                <a:cubicBezTo>
                                  <a:pt x="49" y="71"/>
                                  <a:pt x="54" y="37"/>
                                  <a:pt x="46"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901"/>
                        <wps:cNvSpPr>
                          <a:spLocks/>
                        </wps:cNvSpPr>
                        <wps:spPr bwMode="auto">
                          <a:xfrm>
                            <a:off x="788670" y="651510"/>
                            <a:ext cx="111125" cy="163830"/>
                          </a:xfrm>
                          <a:custGeom>
                            <a:avLst/>
                            <a:gdLst>
                              <a:gd name="T0" fmla="*/ 34 w 40"/>
                              <a:gd name="T1" fmla="*/ 0 h 59"/>
                              <a:gd name="T2" fmla="*/ 7 w 40"/>
                              <a:gd name="T3" fmla="*/ 20 h 59"/>
                              <a:gd name="T4" fmla="*/ 23 w 40"/>
                              <a:gd name="T5" fmla="*/ 15 h 59"/>
                              <a:gd name="T6" fmla="*/ 10 w 40"/>
                              <a:gd name="T7" fmla="*/ 45 h 59"/>
                              <a:gd name="T8" fmla="*/ 34 w 40"/>
                              <a:gd name="T9" fmla="*/ 44 h 59"/>
                              <a:gd name="T10" fmla="*/ 34 w 40"/>
                              <a:gd name="T11" fmla="*/ 0 h 59"/>
                            </a:gdLst>
                            <a:ahLst/>
                            <a:cxnLst>
                              <a:cxn ang="0">
                                <a:pos x="T0" y="T1"/>
                              </a:cxn>
                              <a:cxn ang="0">
                                <a:pos x="T2" y="T3"/>
                              </a:cxn>
                              <a:cxn ang="0">
                                <a:pos x="T4" y="T5"/>
                              </a:cxn>
                              <a:cxn ang="0">
                                <a:pos x="T6" y="T7"/>
                              </a:cxn>
                              <a:cxn ang="0">
                                <a:pos x="T8" y="T9"/>
                              </a:cxn>
                              <a:cxn ang="0">
                                <a:pos x="T10" y="T11"/>
                              </a:cxn>
                            </a:cxnLst>
                            <a:rect l="0" t="0" r="r" b="b"/>
                            <a:pathLst>
                              <a:path w="40" h="59">
                                <a:moveTo>
                                  <a:pt x="34" y="0"/>
                                </a:moveTo>
                                <a:cubicBezTo>
                                  <a:pt x="12" y="0"/>
                                  <a:pt x="7" y="11"/>
                                  <a:pt x="7" y="20"/>
                                </a:cubicBezTo>
                                <a:cubicBezTo>
                                  <a:pt x="10" y="20"/>
                                  <a:pt x="20" y="16"/>
                                  <a:pt x="23" y="15"/>
                                </a:cubicBezTo>
                                <a:cubicBezTo>
                                  <a:pt x="35" y="27"/>
                                  <a:pt x="15" y="37"/>
                                  <a:pt x="10" y="45"/>
                                </a:cubicBezTo>
                                <a:cubicBezTo>
                                  <a:pt x="0" y="59"/>
                                  <a:pt x="31" y="44"/>
                                  <a:pt x="34" y="44"/>
                                </a:cubicBezTo>
                                <a:cubicBezTo>
                                  <a:pt x="40" y="28"/>
                                  <a:pt x="40" y="13"/>
                                  <a:pt x="34"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902"/>
                        <wps:cNvSpPr>
                          <a:spLocks/>
                        </wps:cNvSpPr>
                        <wps:spPr bwMode="auto">
                          <a:xfrm>
                            <a:off x="155575" y="624205"/>
                            <a:ext cx="111125" cy="299085"/>
                          </a:xfrm>
                          <a:custGeom>
                            <a:avLst/>
                            <a:gdLst>
                              <a:gd name="T0" fmla="*/ 14 w 40"/>
                              <a:gd name="T1" fmla="*/ 27 h 108"/>
                              <a:gd name="T2" fmla="*/ 36 w 40"/>
                              <a:gd name="T3" fmla="*/ 11 h 108"/>
                              <a:gd name="T4" fmla="*/ 32 w 40"/>
                              <a:gd name="T5" fmla="*/ 2 h 108"/>
                              <a:gd name="T6" fmla="*/ 4 w 40"/>
                              <a:gd name="T7" fmla="*/ 11 h 108"/>
                              <a:gd name="T8" fmla="*/ 2 w 40"/>
                              <a:gd name="T9" fmla="*/ 76 h 108"/>
                              <a:gd name="T10" fmla="*/ 11 w 40"/>
                              <a:gd name="T11" fmla="*/ 108 h 108"/>
                              <a:gd name="T12" fmla="*/ 21 w 40"/>
                              <a:gd name="T13" fmla="*/ 98 h 108"/>
                              <a:gd name="T14" fmla="*/ 16 w 40"/>
                              <a:gd name="T15" fmla="*/ 67 h 108"/>
                              <a:gd name="T16" fmla="*/ 14 w 40"/>
                              <a:gd name="T17" fmla="*/ 27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108">
                                <a:moveTo>
                                  <a:pt x="14" y="27"/>
                                </a:moveTo>
                                <a:cubicBezTo>
                                  <a:pt x="14" y="19"/>
                                  <a:pt x="31" y="19"/>
                                  <a:pt x="36" y="11"/>
                                </a:cubicBezTo>
                                <a:cubicBezTo>
                                  <a:pt x="37" y="10"/>
                                  <a:pt x="40" y="2"/>
                                  <a:pt x="32" y="2"/>
                                </a:cubicBezTo>
                                <a:cubicBezTo>
                                  <a:pt x="32" y="0"/>
                                  <a:pt x="6" y="2"/>
                                  <a:pt x="4" y="11"/>
                                </a:cubicBezTo>
                                <a:cubicBezTo>
                                  <a:pt x="2" y="76"/>
                                  <a:pt x="2" y="76"/>
                                  <a:pt x="2" y="76"/>
                                </a:cubicBezTo>
                                <a:cubicBezTo>
                                  <a:pt x="2" y="82"/>
                                  <a:pt x="0" y="106"/>
                                  <a:pt x="11" y="108"/>
                                </a:cubicBezTo>
                                <a:cubicBezTo>
                                  <a:pt x="14" y="107"/>
                                  <a:pt x="21" y="101"/>
                                  <a:pt x="21" y="98"/>
                                </a:cubicBezTo>
                                <a:cubicBezTo>
                                  <a:pt x="14" y="98"/>
                                  <a:pt x="16" y="71"/>
                                  <a:pt x="16" y="67"/>
                                </a:cubicBezTo>
                                <a:lnTo>
                                  <a:pt x="14"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903"/>
                        <wps:cNvSpPr>
                          <a:spLocks/>
                        </wps:cNvSpPr>
                        <wps:spPr bwMode="auto">
                          <a:xfrm>
                            <a:off x="55880" y="709930"/>
                            <a:ext cx="116205" cy="166370"/>
                          </a:xfrm>
                          <a:custGeom>
                            <a:avLst/>
                            <a:gdLst>
                              <a:gd name="T0" fmla="*/ 26 w 42"/>
                              <a:gd name="T1" fmla="*/ 14 h 60"/>
                              <a:gd name="T2" fmla="*/ 10 w 42"/>
                              <a:gd name="T3" fmla="*/ 12 h 60"/>
                              <a:gd name="T4" fmla="*/ 15 w 42"/>
                              <a:gd name="T5" fmla="*/ 60 h 60"/>
                              <a:gd name="T6" fmla="*/ 26 w 42"/>
                              <a:gd name="T7" fmla="*/ 14 h 60"/>
                            </a:gdLst>
                            <a:ahLst/>
                            <a:cxnLst>
                              <a:cxn ang="0">
                                <a:pos x="T0" y="T1"/>
                              </a:cxn>
                              <a:cxn ang="0">
                                <a:pos x="T2" y="T3"/>
                              </a:cxn>
                              <a:cxn ang="0">
                                <a:pos x="T4" y="T5"/>
                              </a:cxn>
                              <a:cxn ang="0">
                                <a:pos x="T6" y="T7"/>
                              </a:cxn>
                            </a:cxnLst>
                            <a:rect l="0" t="0" r="r" b="b"/>
                            <a:pathLst>
                              <a:path w="42" h="60">
                                <a:moveTo>
                                  <a:pt x="26" y="14"/>
                                </a:moveTo>
                                <a:cubicBezTo>
                                  <a:pt x="42" y="3"/>
                                  <a:pt x="18" y="0"/>
                                  <a:pt x="10" y="12"/>
                                </a:cubicBezTo>
                                <a:cubicBezTo>
                                  <a:pt x="0" y="27"/>
                                  <a:pt x="10" y="45"/>
                                  <a:pt x="15" y="60"/>
                                </a:cubicBezTo>
                                <a:cubicBezTo>
                                  <a:pt x="38" y="59"/>
                                  <a:pt x="4" y="11"/>
                                  <a:pt x="26" y="1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904"/>
                        <wps:cNvSpPr>
                          <a:spLocks/>
                        </wps:cNvSpPr>
                        <wps:spPr bwMode="auto">
                          <a:xfrm>
                            <a:off x="372110" y="676910"/>
                            <a:ext cx="149860" cy="144145"/>
                          </a:xfrm>
                          <a:custGeom>
                            <a:avLst/>
                            <a:gdLst>
                              <a:gd name="T0" fmla="*/ 54 w 54"/>
                              <a:gd name="T1" fmla="*/ 29 h 52"/>
                              <a:gd name="T2" fmla="*/ 30 w 54"/>
                              <a:gd name="T3" fmla="*/ 49 h 52"/>
                              <a:gd name="T4" fmla="*/ 43 w 54"/>
                              <a:gd name="T5" fmla="*/ 13 h 52"/>
                              <a:gd name="T6" fmla="*/ 54 w 54"/>
                              <a:gd name="T7" fmla="*/ 29 h 52"/>
                            </a:gdLst>
                            <a:ahLst/>
                            <a:cxnLst>
                              <a:cxn ang="0">
                                <a:pos x="T0" y="T1"/>
                              </a:cxn>
                              <a:cxn ang="0">
                                <a:pos x="T2" y="T3"/>
                              </a:cxn>
                              <a:cxn ang="0">
                                <a:pos x="T4" y="T5"/>
                              </a:cxn>
                              <a:cxn ang="0">
                                <a:pos x="T6" y="T7"/>
                              </a:cxn>
                            </a:cxnLst>
                            <a:rect l="0" t="0" r="r" b="b"/>
                            <a:pathLst>
                              <a:path w="54" h="52">
                                <a:moveTo>
                                  <a:pt x="54" y="29"/>
                                </a:moveTo>
                                <a:cubicBezTo>
                                  <a:pt x="54" y="38"/>
                                  <a:pt x="51" y="52"/>
                                  <a:pt x="30" y="49"/>
                                </a:cubicBezTo>
                                <a:cubicBezTo>
                                  <a:pt x="0" y="45"/>
                                  <a:pt x="21" y="0"/>
                                  <a:pt x="43" y="13"/>
                                </a:cubicBezTo>
                                <a:cubicBezTo>
                                  <a:pt x="50" y="17"/>
                                  <a:pt x="54" y="24"/>
                                  <a:pt x="54" y="2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905"/>
                        <wps:cNvSpPr>
                          <a:spLocks/>
                        </wps:cNvSpPr>
                        <wps:spPr bwMode="auto">
                          <a:xfrm>
                            <a:off x="264160" y="1014730"/>
                            <a:ext cx="480060" cy="358140"/>
                          </a:xfrm>
                          <a:custGeom>
                            <a:avLst/>
                            <a:gdLst>
                              <a:gd name="T0" fmla="*/ 38 w 173"/>
                              <a:gd name="T1" fmla="*/ 3 h 129"/>
                              <a:gd name="T2" fmla="*/ 25 w 173"/>
                              <a:gd name="T3" fmla="*/ 1 h 129"/>
                              <a:gd name="T4" fmla="*/ 77 w 173"/>
                              <a:gd name="T5" fmla="*/ 109 h 129"/>
                              <a:gd name="T6" fmla="*/ 152 w 173"/>
                              <a:gd name="T7" fmla="*/ 91 h 129"/>
                              <a:gd name="T8" fmla="*/ 160 w 173"/>
                              <a:gd name="T9" fmla="*/ 79 h 129"/>
                              <a:gd name="T10" fmla="*/ 155 w 173"/>
                              <a:gd name="T11" fmla="*/ 77 h 129"/>
                              <a:gd name="T12" fmla="*/ 77 w 173"/>
                              <a:gd name="T13" fmla="*/ 94 h 129"/>
                              <a:gd name="T14" fmla="*/ 36 w 173"/>
                              <a:gd name="T15" fmla="*/ 60 h 129"/>
                              <a:gd name="T16" fmla="*/ 38 w 173"/>
                              <a:gd name="T17" fmla="*/ 3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3" h="129">
                                <a:moveTo>
                                  <a:pt x="38" y="3"/>
                                </a:moveTo>
                                <a:cubicBezTo>
                                  <a:pt x="36" y="0"/>
                                  <a:pt x="30" y="0"/>
                                  <a:pt x="25" y="1"/>
                                </a:cubicBezTo>
                                <a:cubicBezTo>
                                  <a:pt x="19" y="2"/>
                                  <a:pt x="0" y="129"/>
                                  <a:pt x="77" y="109"/>
                                </a:cubicBezTo>
                                <a:cubicBezTo>
                                  <a:pt x="82" y="107"/>
                                  <a:pt x="147" y="91"/>
                                  <a:pt x="152" y="91"/>
                                </a:cubicBezTo>
                                <a:cubicBezTo>
                                  <a:pt x="173" y="88"/>
                                  <a:pt x="173" y="83"/>
                                  <a:pt x="160" y="79"/>
                                </a:cubicBezTo>
                                <a:cubicBezTo>
                                  <a:pt x="159" y="79"/>
                                  <a:pt x="156" y="77"/>
                                  <a:pt x="155" y="77"/>
                                </a:cubicBezTo>
                                <a:cubicBezTo>
                                  <a:pt x="143" y="83"/>
                                  <a:pt x="88" y="99"/>
                                  <a:pt x="77" y="94"/>
                                </a:cubicBezTo>
                                <a:cubicBezTo>
                                  <a:pt x="43" y="95"/>
                                  <a:pt x="39" y="73"/>
                                  <a:pt x="36" y="60"/>
                                </a:cubicBezTo>
                                <a:cubicBezTo>
                                  <a:pt x="34" y="50"/>
                                  <a:pt x="32" y="12"/>
                                  <a:pt x="38"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906"/>
                        <wps:cNvSpPr>
                          <a:spLocks/>
                        </wps:cNvSpPr>
                        <wps:spPr bwMode="auto">
                          <a:xfrm>
                            <a:off x="383540" y="1023620"/>
                            <a:ext cx="116205" cy="351790"/>
                          </a:xfrm>
                          <a:custGeom>
                            <a:avLst/>
                            <a:gdLst>
                              <a:gd name="T0" fmla="*/ 17 w 42"/>
                              <a:gd name="T1" fmla="*/ 1 h 127"/>
                              <a:gd name="T2" fmla="*/ 20 w 42"/>
                              <a:gd name="T3" fmla="*/ 53 h 127"/>
                              <a:gd name="T4" fmla="*/ 17 w 42"/>
                              <a:gd name="T5" fmla="*/ 1 h 127"/>
                            </a:gdLst>
                            <a:ahLst/>
                            <a:cxnLst>
                              <a:cxn ang="0">
                                <a:pos x="T0" y="T1"/>
                              </a:cxn>
                              <a:cxn ang="0">
                                <a:pos x="T2" y="T3"/>
                              </a:cxn>
                              <a:cxn ang="0">
                                <a:pos x="T4" y="T5"/>
                              </a:cxn>
                            </a:cxnLst>
                            <a:rect l="0" t="0" r="r" b="b"/>
                            <a:pathLst>
                              <a:path w="42" h="127">
                                <a:moveTo>
                                  <a:pt x="17" y="1"/>
                                </a:moveTo>
                                <a:cubicBezTo>
                                  <a:pt x="0" y="0"/>
                                  <a:pt x="10" y="6"/>
                                  <a:pt x="20" y="53"/>
                                </a:cubicBezTo>
                                <a:cubicBezTo>
                                  <a:pt x="42" y="127"/>
                                  <a:pt x="26" y="5"/>
                                  <a:pt x="17"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907"/>
                        <wps:cNvSpPr>
                          <a:spLocks/>
                        </wps:cNvSpPr>
                        <wps:spPr bwMode="auto">
                          <a:xfrm>
                            <a:off x="521970" y="1009650"/>
                            <a:ext cx="60960" cy="340995"/>
                          </a:xfrm>
                          <a:custGeom>
                            <a:avLst/>
                            <a:gdLst>
                              <a:gd name="T0" fmla="*/ 7 w 22"/>
                              <a:gd name="T1" fmla="*/ 5 h 123"/>
                              <a:gd name="T2" fmla="*/ 18 w 22"/>
                              <a:gd name="T3" fmla="*/ 52 h 123"/>
                              <a:gd name="T4" fmla="*/ 7 w 22"/>
                              <a:gd name="T5" fmla="*/ 5 h 123"/>
                            </a:gdLst>
                            <a:ahLst/>
                            <a:cxnLst>
                              <a:cxn ang="0">
                                <a:pos x="T0" y="T1"/>
                              </a:cxn>
                              <a:cxn ang="0">
                                <a:pos x="T2" y="T3"/>
                              </a:cxn>
                              <a:cxn ang="0">
                                <a:pos x="T4" y="T5"/>
                              </a:cxn>
                            </a:cxnLst>
                            <a:rect l="0" t="0" r="r" b="b"/>
                            <a:pathLst>
                              <a:path w="22" h="123">
                                <a:moveTo>
                                  <a:pt x="7" y="5"/>
                                </a:moveTo>
                                <a:cubicBezTo>
                                  <a:pt x="22" y="0"/>
                                  <a:pt x="15" y="7"/>
                                  <a:pt x="18" y="52"/>
                                </a:cubicBezTo>
                                <a:cubicBezTo>
                                  <a:pt x="16" y="123"/>
                                  <a:pt x="0" y="11"/>
                                  <a:pt x="7"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908"/>
                        <wps:cNvSpPr>
                          <a:spLocks/>
                        </wps:cNvSpPr>
                        <wps:spPr bwMode="auto">
                          <a:xfrm>
                            <a:off x="616585" y="953770"/>
                            <a:ext cx="83185" cy="271780"/>
                          </a:xfrm>
                          <a:custGeom>
                            <a:avLst/>
                            <a:gdLst>
                              <a:gd name="T0" fmla="*/ 12 w 30"/>
                              <a:gd name="T1" fmla="*/ 0 h 98"/>
                              <a:gd name="T2" fmla="*/ 7 w 30"/>
                              <a:gd name="T3" fmla="*/ 64 h 98"/>
                              <a:gd name="T4" fmla="*/ 11 w 30"/>
                              <a:gd name="T5" fmla="*/ 97 h 98"/>
                              <a:gd name="T6" fmla="*/ 22 w 30"/>
                              <a:gd name="T7" fmla="*/ 86 h 98"/>
                              <a:gd name="T8" fmla="*/ 12 w 30"/>
                              <a:gd name="T9" fmla="*/ 0 h 98"/>
                            </a:gdLst>
                            <a:ahLst/>
                            <a:cxnLst>
                              <a:cxn ang="0">
                                <a:pos x="T0" y="T1"/>
                              </a:cxn>
                              <a:cxn ang="0">
                                <a:pos x="T2" y="T3"/>
                              </a:cxn>
                              <a:cxn ang="0">
                                <a:pos x="T4" y="T5"/>
                              </a:cxn>
                              <a:cxn ang="0">
                                <a:pos x="T6" y="T7"/>
                              </a:cxn>
                              <a:cxn ang="0">
                                <a:pos x="T8" y="T9"/>
                              </a:cxn>
                            </a:cxnLst>
                            <a:rect l="0" t="0" r="r" b="b"/>
                            <a:pathLst>
                              <a:path w="30" h="98">
                                <a:moveTo>
                                  <a:pt x="12" y="0"/>
                                </a:moveTo>
                                <a:cubicBezTo>
                                  <a:pt x="0" y="16"/>
                                  <a:pt x="7" y="44"/>
                                  <a:pt x="7" y="64"/>
                                </a:cubicBezTo>
                                <a:cubicBezTo>
                                  <a:pt x="7" y="75"/>
                                  <a:pt x="11" y="87"/>
                                  <a:pt x="11" y="97"/>
                                </a:cubicBezTo>
                                <a:cubicBezTo>
                                  <a:pt x="18" y="98"/>
                                  <a:pt x="20" y="95"/>
                                  <a:pt x="22" y="86"/>
                                </a:cubicBezTo>
                                <a:cubicBezTo>
                                  <a:pt x="12" y="71"/>
                                  <a:pt x="30" y="6"/>
                                  <a:pt x="1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909"/>
                        <wps:cNvSpPr>
                          <a:spLocks/>
                        </wps:cNvSpPr>
                        <wps:spPr bwMode="auto">
                          <a:xfrm>
                            <a:off x="307975" y="135890"/>
                            <a:ext cx="311150" cy="233045"/>
                          </a:xfrm>
                          <a:custGeom>
                            <a:avLst/>
                            <a:gdLst>
                              <a:gd name="T0" fmla="*/ 107 w 112"/>
                              <a:gd name="T1" fmla="*/ 42 h 84"/>
                              <a:gd name="T2" fmla="*/ 107 w 112"/>
                              <a:gd name="T3" fmla="*/ 70 h 84"/>
                              <a:gd name="T4" fmla="*/ 0 w 112"/>
                              <a:gd name="T5" fmla="*/ 75 h 84"/>
                              <a:gd name="T6" fmla="*/ 0 w 112"/>
                              <a:gd name="T7" fmla="*/ 74 h 84"/>
                              <a:gd name="T8" fmla="*/ 89 w 112"/>
                              <a:gd name="T9" fmla="*/ 16 h 84"/>
                              <a:gd name="T10" fmla="*/ 107 w 112"/>
                              <a:gd name="T11" fmla="*/ 42 h 84"/>
                            </a:gdLst>
                            <a:ahLst/>
                            <a:cxnLst>
                              <a:cxn ang="0">
                                <a:pos x="T0" y="T1"/>
                              </a:cxn>
                              <a:cxn ang="0">
                                <a:pos x="T2" y="T3"/>
                              </a:cxn>
                              <a:cxn ang="0">
                                <a:pos x="T4" y="T5"/>
                              </a:cxn>
                              <a:cxn ang="0">
                                <a:pos x="T6" y="T7"/>
                              </a:cxn>
                              <a:cxn ang="0">
                                <a:pos x="T8" y="T9"/>
                              </a:cxn>
                              <a:cxn ang="0">
                                <a:pos x="T10" y="T11"/>
                              </a:cxn>
                            </a:cxnLst>
                            <a:rect l="0" t="0" r="r" b="b"/>
                            <a:pathLst>
                              <a:path w="112" h="84">
                                <a:moveTo>
                                  <a:pt x="107" y="42"/>
                                </a:moveTo>
                                <a:cubicBezTo>
                                  <a:pt x="107" y="49"/>
                                  <a:pt x="112" y="64"/>
                                  <a:pt x="107" y="70"/>
                                </a:cubicBezTo>
                                <a:cubicBezTo>
                                  <a:pt x="88" y="70"/>
                                  <a:pt x="18" y="84"/>
                                  <a:pt x="0" y="75"/>
                                </a:cubicBezTo>
                                <a:cubicBezTo>
                                  <a:pt x="0" y="74"/>
                                  <a:pt x="0" y="74"/>
                                  <a:pt x="0" y="74"/>
                                </a:cubicBezTo>
                                <a:cubicBezTo>
                                  <a:pt x="4" y="40"/>
                                  <a:pt x="55" y="0"/>
                                  <a:pt x="89" y="16"/>
                                </a:cubicBezTo>
                                <a:cubicBezTo>
                                  <a:pt x="100" y="23"/>
                                  <a:pt x="107" y="34"/>
                                  <a:pt x="107" y="42"/>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840A8A8" id="Canvas 1888" o:spid="_x0000_s1026" editas="canvas" style="position:absolute;margin-left:422.05pt;margin-top:13.35pt;width:89.2pt;height:110.7pt;z-index:251658752" coordsize="11328,14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328;height:14058;visibility:visible;mso-wrap-style:square">
                  <v:fill o:detectmouseclick="t"/>
                  <v:path o:connecttype="none"/>
                </v:shape>
                <v:shape id="Freeform 1889" o:spid="_x0000_s1028" style="position:absolute;left:419;top:82;width:10687;height:14008;visibility:visible;mso-wrap-style:square;v-text-anchor:top" coordsize="385,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Bj8QA&#10;AADcAAAADwAAAGRycy9kb3ducmV2LnhtbERPTWvCQBC9F/wPywi9FN0YSpHoKiIIFlpqowe9jdkx&#10;G8zOhuzWxH/vFgq9zeN9znzZ21rcqPWVYwWTcQKCuHC64lLBYb8ZTUH4gKyxdkwK7uRhuRg8zTHT&#10;ruNvuuWhFDGEfYYKTAhNJqUvDFn0Y9cQR+7iWoshwraUusUuhttapknyJi1WHBsMNrQ2VFzzH6ug&#10;2xzN/mv6vvtcnxL9sUvP+Ut1Vup52K9mIAL14V/8597qOD99hd9n4gV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CAY/EAAAA3AAAAA8AAAAAAAAAAAAAAAAAmAIAAGRycy9k&#10;b3ducmV2LnhtbFBLBQYAAAAABAAEAPUAAACJAwAAAAA=&#10;" path="m161,v-5,17,-5,17,-5,17c159,39,159,39,159,39,140,57,140,57,140,57,108,83,108,83,108,83,95,110,95,110,95,110,80,124,80,124,80,124v-32,7,-32,7,-32,7c38,151,38,151,38,151v2,15,2,15,2,15c100,157,100,157,100,157v-5,34,-5,34,-5,34c95,211,95,211,95,211v3,8,3,8,3,8c47,228,47,228,47,228v-2,26,-2,26,-2,26c21,259,21,259,21,259v-6,17,-6,17,-6,17c24,311,24,311,24,311v25,-4,25,-4,25,-4c52,330,52,330,52,330v59,4,59,4,59,4c106,368,106,368,106,368v10,92,10,92,10,92c99,461,99,461,99,461,58,405,58,405,58,405v-8,59,-8,59,-8,59c,407,,407,,407v7,59,7,59,7,59c134,505,134,505,134,505,246,482,246,482,246,482v136,-1,136,-1,136,-1c385,396,385,396,385,396v-42,49,-42,49,-42,49c313,372,313,372,313,372v-20,55,-20,55,-20,55c258,395,258,395,258,395v-3,59,-3,59,-3,59c242,447,242,447,242,447,238,323,238,323,238,323v24,-39,24,-39,24,-39c298,271,298,271,298,271v,-29,,-29,,-29c258,242,258,242,258,242v-4,-20,-4,-20,-4,-20c207,233,207,233,207,233v1,-72,1,-72,1,-72c266,148,266,148,266,148v-1,-19,-1,-19,-1,-19c265,129,213,114,212,110,211,106,192,60,192,60,180,54,180,54,180,54v9,-31,9,-31,9,-31c186,5,186,5,186,5l161,xe" stroked="f">
                  <v:path arrowok="t" o:connecttype="custom" o:connectlocs="446913,0;433034,47156;441361,108181;388620,158111;299793,230232;263706,305127;222069,343961;133241,363378;105483,418856;111034,460464;277586,435499;263706,529811;263706,585289;272034,607480;130465,632445;124914,704566;58293,718435;41638,765591;66621,862677;136017,851582;144345,915381;308120,926476;294241,1020788;321999,1275985;274810,1278759;161000,1123422;138793,1287081;0,1128970;19431,1292629;371965,1400810;682861,1337011;1060377,1334237;1068705,1098457;952119,1234377;868843,1031884;813326,1184447;716171,1095683;707844,1259342;671757,1239925;660654,895964;727275,787782;827205,751722;827205,671279;716171,671279;705068,615802;574602,646314;577378,446595;738378,410534;735602,357831;588482,305127;532965,166433;499654,149790;524637,63799;516309,13869;446913,0" o:connectangles="0,0,0,0,0,0,0,0,0,0,0,0,0,0,0,0,0,0,0,0,0,0,0,0,0,0,0,0,0,0,0,0,0,0,0,0,0,0,0,0,0,0,0,0,0,0,0,0,0,0,0,0,0,0,0"/>
                </v:shape>
                <v:shape id="Freeform 1890" o:spid="_x0000_s1029" style="position:absolute;left:25;top:9677;width:11328;height:4413;visibility:visible;mso-wrap-style:square;v-text-anchor:top" coordsize="408,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nQcIA&#10;AADcAAAADwAAAGRycy9kb3ducmV2LnhtbERPTWvCQBC9F/wPywje6qZqi0ZXkYKoR7WgxzE7Jmmy&#10;s2l2jfHfu4LQ2zze58wWrSlFQ7XLLSv46EcgiBOrc04V/BxW72MQziNrLC2Tgjs5WMw7bzOMtb3x&#10;jpq9T0UIYRejgsz7KpbSJRkZdH1bEQfuYmuDPsA6lbrGWwg3pRxE0Zc0mHNoyLCi74ySYn81Crbr&#10;VJ+K301etM3yfJz8jYZHP1Kq122XUxCeWv8vfrk3OswffMLzmXC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udBwgAAANwAAAAPAAAAAAAAAAAAAAAAAJgCAABkcnMvZG93&#10;bnJldi54bWxQSwUGAAAAAAQABAD1AAAAhwMAAAAA&#10;" path="m15,122c,20,,20,,20v59,85,59,85,59,85c66,27,66,27,66,27v47,88,47,88,47,88c150,122,150,122,150,122v70,-10,70,-10,70,-10c266,101,266,101,266,101v1,-81,1,-81,1,-81c308,68,308,68,308,68,328,,328,,328,v25,88,25,88,25,88c408,24,408,24,408,24v-8,111,-8,111,-8,111c400,135,386,139,386,132v,-7,9,-64,9,-64c353,108,353,108,353,108,329,41,329,41,329,41,313,95,313,95,313,95,279,51,279,51,279,51v,64,,64,,64c259,149,259,149,259,149v,,-44,,-44,c215,149,148,159,148,159v,,-20,-27,-20,-27c128,132,99,118,99,118,74,71,74,71,74,71,64,132,64,132,64,132,22,74,22,74,22,74v10,48,10,48,10,48l15,122xe" fillcolor="#999" stroked="f">
                  <v:path arrowok="t" o:connecttype="custom" o:connectlocs="41649,338627;0,55513;163818,291441;183254,74942;313752,319197;416485,338627;610845,310870;738567,280339;741344,55513;855183,188743;910715,0;980129,244255;1132840,66615;1110627,374710;1071755,366383;1096745,188743;980129,299768;913491,113801;869066,263685;774663,141557;774663,319197;719131,413569;596962,413569;410932,441325;355401,366383;274880,327524;205466,197070;177700,366383;61085,205397;88850,338627;41649,338627" o:connectangles="0,0,0,0,0,0,0,0,0,0,0,0,0,0,0,0,0,0,0,0,0,0,0,0,0,0,0,0,0,0,0"/>
                </v:shape>
                <v:shape id="Freeform 1891" o:spid="_x0000_s1030" style="position:absolute;left:1835;top:5600;width:5105;height:4242;visibility:visible;mso-wrap-style:square;v-text-anchor:top" coordsize="18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LAMIA&#10;AADcAAAADwAAAGRycy9kb3ducmV2LnhtbERPTWvCQBC9C/0PywjedKNgsKmrSLFU7Emb0uuQnWaj&#10;2dmYXTX+e7cgeJvH+5z5srO1uFDrK8cKxqMEBHHhdMWlgvz7YzgD4QOyxtoxKbiRh+XipTfHTLsr&#10;7+iyD6WIIewzVGBCaDIpfWHIoh+5hjhyf661GCJsS6lbvMZwW8tJkqTSYsWxwWBD74aK4/5sFZxu&#10;uanGhy+cbn/Om9dd85ny+lepQb9bvYEI1IWn+OHe6Dh/ksL/M/EC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VwsAwgAAANwAAAAPAAAAAAAAAAAAAAAAAJgCAABkcnMvZG93&#10;bnJldi54bWxQSwUGAAAAAAQABAD1AAAAhwMAAAAA&#10;" path="m24,120v22,33,84,32,116,16c165,124,184,90,179,63,178,52,171,37,160,28,139,7,102,,76,13,45,28,,84,24,120xe" fillcolor="black" stroked="f">
                  <v:path arrowok="t" o:connecttype="custom" o:connectlocs="66592,332690;388454,377049;496667,174662;443948,77628;210875,36041;66592,332690" o:connectangles="0,0,0,0,0,0"/>
                </v:shape>
                <v:shape id="Freeform 1892" o:spid="_x0000_s1031" style="position:absolute;left:1333;top:5518;width:5023;height:3886;visibility:visible;mso-wrap-style:square;v-text-anchor:top" coordsize="18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y5isEA&#10;AADcAAAADwAAAGRycy9kb3ducmV2LnhtbERPTYvCMBC9L/gfwix4W9P1oGs1LYsievCiLXodmrEt&#10;20xKE2v990YQ9jaP9zmrdDCN6KlztWUF35MIBHFhdc2lgjzbfv2AcB5ZY2OZFDzIQZqMPlYYa3vn&#10;I/UnX4oQwi5GBZX3bSylKyoy6Ca2JQ7c1XYGfYBdKXWH9xBuGjmNopk0WHNoqLCldUXF3+lmFNj5&#10;5rKTWe4Wl2Hdz87ZozgfaqXGn8PvEoSnwf+L3+69DvOnc3g9Ey6Q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8uYrBAAAA3AAAAA8AAAAAAAAAAAAAAAAAmAIAAGRycy9kb3du&#10;cmV2LnhtbFBLBQYAAAAABAAEAPUAAACGAwAAAAA=&#10;" path="m181,77v,24,-9,63,-82,54c,120,71,,145,36v22,10,36,29,36,41xe" stroked="f">
                  <v:path arrowok="t" o:connecttype="custom" o:connectlocs="502285,213741;274730,363637;402383,99931;502285,213741" o:connectangles="0,0,0,0"/>
                </v:shape>
                <v:shape id="Freeform 1893" o:spid="_x0000_s1032" style="position:absolute;left:4584;top:-57;width:1581;height:1333;visibility:visible;mso-wrap-style:square;v-text-anchor:top" coordsize="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IXccYA&#10;AADcAAAADwAAAGRycy9kb3ducmV2LnhtbESPQWvCQBCF70L/wzIFL1I3piAhzSpSEXLpoVahxyE7&#10;TdJkZ0N21dhf3zkUepvhvXnvm2I7uV5daQytZwOrZQKKuPK25drA6ePwlIEKEdli75kM3CnAdvMw&#10;KzC3/sbvdD3GWkkIhxwNNDEOudahashhWPqBWLQvPzqMso61tiPeJNz1Ok2StXbYsjQ0ONBrQ1V3&#10;vDgDn89Teval7bLvtH3ryt3iJ9svjJk/TrsXUJGm+G/+uy6t4KdCK8/IB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IXccYAAADcAAAADwAAAAAAAAAAAAAAAACYAgAAZHJz&#10;L2Rvd25yZXYueG1sUEsFBgAAAAAEAAQA9QAAAIsDAAAAAA==&#10;" path="m18,23v,-5,,-7,9,-10c39,16,25,33,25,41v,7,7,1,7,2c37,44,57,3,30,2,4,,,9,9,44v,1,4,3,7,-2c16,36,18,29,18,23xe" fillcolor="black" stroked="f">
                  <v:path arrowok="t" o:connecttype="custom" o:connectlocs="49931,63897;74897,36116;69349,113903;88766,119459;83218,5556;24966,122238;44383,116681;49931,63897" o:connectangles="0,0,0,0,0,0,0,0"/>
                </v:shape>
                <v:shape id="Freeform 1894" o:spid="_x0000_s1033" style="position:absolute;left:1663;top:1193;width:6725;height:2826;visibility:visible;mso-wrap-style:square;v-text-anchor:top" coordsize="24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wbMMA&#10;AADcAAAADwAAAGRycy9kb3ducmV2LnhtbERPTWvCQBC9C/6HZYTedKMHqakbEUGoBWk1PfQ4ZCeb&#10;0Oxsml1j9Nd3CwVv83ifs94MthE9db52rGA+S0AQF07XbBR85vvpMwgfkDU2jknBjTxssvFojal2&#10;Vz5Rfw5GxBD2KSqoQmhTKX1RkUU/cy1x5ErXWQwRdkbqDq8x3DZykSRLabHm2FBhS7uKiu/zxSo4&#10;3u/vzvQfb+5rOOR5Xv7oxiyVepoM2xcQgYbwEP+7X3Wcv1jB3zPx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EwbMMAAADcAAAADwAAAAAAAAAAAAAAAACYAgAAZHJzL2Rv&#10;d25yZXYueG1sUEsFBgAAAAAEAAQA9QAAAIgDAAAAAA==&#10;" path="m116,9c98,14,89,19,74,31,62,41,50,56,47,68,44,82,37,82,13,88,,91,,96,,102v36,,69,-9,104,-7c159,97,242,93,217,84v,-6,-17,-9,-26,-7c170,72,173,74,172,60,170,32,150,,116,9xe" fillcolor="black" stroked="f">
                  <v:path arrowok="t" o:connecttype="custom" o:connectlocs="322339,24933;205630,85881;130603,188383;36124,243790;0,282575;288993,263183;602995,232709;530747,213316;477950,166221;322339,24933" o:connectangles="0,0,0,0,0,0,0,0,0,0"/>
                </v:shape>
                <v:shape id="Freeform 1895" o:spid="_x0000_s1034" style="position:absolute;left:1225;top:4051;width:7131;height:635;visibility:visible;mso-wrap-style:square;v-text-anchor:top" coordsize="25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zUMYA&#10;AADcAAAADwAAAGRycy9kb3ducmV2LnhtbESPQWsCQQyF74X+hyEFb3VWhVK2jlKlVUF6UCt4jDtx&#10;d+lOZpkZdf33zUHwlvBe3vsynnauURcKsfZsYNDPQBEX3tZcGvjdfb++g4oJ2WLjmQzcKMJ08vw0&#10;xtz6K2/osk2lkhCOORqoUmpzrWNRkcPY9y2xaCcfHCZZQ6ltwKuEu0YPs+xNO6xZGipsaV5R8bc9&#10;OwOnxXAw+6FZ+Dru1we/dMvj/DYypvfSfX6AStSlh/l+vbKCPxJ8eUYm0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EzUMYAAADcAAAADwAAAAAAAAAAAAAAAACYAgAAZHJz&#10;L2Rvd25yZXYueG1sUEsFBgAAAAAEAAQA9QAAAIsDAAAAAA==&#10;" path="m241,2v,-2,-65,,-69,1c166,2,134,3,128,4,117,1,90,5,76,5,61,5,46,6,33,8,19,9,20,3,9,3,9,6,,18,11,23,80,5,166,14,211,12v29,3,46,-9,30,-10xe" fillcolor="black" stroked="f">
                  <v:path arrowok="t" o:connecttype="custom" o:connectlocs="668709,5522;477253,8283;355165,11043;210879,13804;91566,22087;24973,8283;30522,63500;585468,33130;668709,5522" o:connectangles="0,0,0,0,0,0,0,0,0"/>
                </v:shape>
                <v:shape id="Freeform 1896" o:spid="_x0000_s1035" style="position:absolute;left:2914;top:4216;width:445;height:1943;visibility:visible;mso-wrap-style:square;v-text-anchor:top" coordsize="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C1cEA&#10;AADcAAAADwAAAGRycy9kb3ducmV2LnhtbERPTYvCMBC9C/6HMII3TV1FpGsUEReFBUErnodmtu1u&#10;M6lNWrv/3giCt3m8z1muO1OKlmpXWFYwGUcgiFOrC84UXJKv0QKE88gaS8uk4J8crFf93hJjbe98&#10;ovbsMxFC2MWoIPe+iqV0aU4G3dhWxIH7sbVBH2CdSV3jPYSbUn5E0VwaLDg05FjRNqf079wYBe1s&#10;d/2e/dL+2iS+1c2NpvvoqNRw0G0+QXjq/Fv8ch90mD+dwPOZc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cQtXBAAAA3AAAAA8AAAAAAAAAAAAAAAAAmAIAAGRycy9kb3du&#10;cmV2LnhtbFBLBQYAAAAABAAEAPUAAACGAwAAAAA=&#10;" path="m13,30c16,,4,14,4,35,4,45,,61,8,70v2,,3,-1,5,-1c15,60,15,60,15,60v,-4,,-30,-2,-30xe" fillcolor="black" stroked="f">
                  <v:path arrowok="t" o:connecttype="custom" o:connectlocs="36116,83276;11113,97155;22225,194310;36116,191534;41672,166551;36116,83276" o:connectangles="0,0,0,0,0,0"/>
                </v:shape>
                <v:shape id="Freeform 1897" o:spid="_x0000_s1036" style="position:absolute;left:4857;top:4241;width:337;height:1556;visibility:visible;mso-wrap-style:square;v-text-anchor:top" coordsize="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NP8QA&#10;AADcAAAADwAAAGRycy9kb3ducmV2LnhtbESPzWrDMBCE74W8g9hAb43cFJrgRAmlocW0pzgh5421&#10;tkyslbHkn759VSjktsvMzje73U+2EQN1vnas4HmRgCAunK65UnA+fTytQfiArLFxTAp+yMN+N3vY&#10;YqrdyEca8lCJGMI+RQUmhDaV0heGLPqFa4mjVrrOYohrV0nd4RjDbSOXSfIqLdYcCQZbejdU3PLe&#10;Rkhf2sMhC/ztpLmuqq9PWx4vSj3Op7cNiEBTuJv/rzMd678s4e+ZOIH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ljT/EAAAA3AAAAA8AAAAAAAAAAAAAAAAAmAIAAGRycy9k&#10;b3ducmV2LnhtbFBLBQYAAAAABAAEAPUAAACJAwAAAAA=&#10;" path="m12,33c12,9,3,,1,34v,7,-1,22,11,9l12,33xe" fillcolor="black" stroked="f">
                  <v:path arrowok="t" o:connecttype="custom" o:connectlocs="33655,91678;2805,94456;33655,119459;33655,91678" o:connectangles="0,0,0,0"/>
                </v:shape>
                <v:shape id="Freeform 1898" o:spid="_x0000_s1037" style="position:absolute;left:3746;top:4133;width:337;height:1804;visibility:visible;mso-wrap-style:square;v-text-anchor:top" coordsize="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i658EA&#10;AADcAAAADwAAAGRycy9kb3ducmV2LnhtbERPTYvCMBC9C/6HMAteZE1VLEs1igqFPQnquuehGZuy&#10;zaQ00dZ/vxEEb/N4n7Pa9LYWd2p95VjBdJKAIC6crrhU8HPOP79A+ICssXZMCh7kYbMeDlaYadfx&#10;ke6nUIoYwj5DBSaEJpPSF4Ys+olriCN3da3FEGFbSt1iF8NtLWdJkkqLFccGgw3tDRV/p5tVcOlM&#10;9Tse79LFrJaPw/Z2yfPFVKnRR79dggjUh7f45f7Wcf58Ds9n4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uufBAAAA3AAAAA8AAAAAAAAAAAAAAAAAmAIAAGRycy9kb3du&#10;cmV2LnhtbFBLBQYAAAAABAAEAPUAAACGAwAAAAA=&#10;" path="m12,38c12,10,3,,2,39,1,48,,65,12,50r,-12xe" fillcolor="black" stroked="f">
                  <v:path arrowok="t" o:connecttype="custom" o:connectlocs="33655,105430;5609,108204;33655,138723;33655,105430" o:connectangles="0,0,0,0"/>
                </v:shape>
                <v:shape id="Freeform 1899" o:spid="_x0000_s1038" style="position:absolute;left:5886;top:4216;width:610;height:1968;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i6sIA&#10;AADcAAAADwAAAGRycy9kb3ducmV2LnhtbERPyWrDMBC9F/IPYgK5NXKc1qRuFBMCgUJPTQK+Tq2p&#10;bWKNjCQv/fuqUOhtHm+dfTGbTozkfGtZwWadgCCurG65VnC7nh93IHxA1thZJgXf5KE4LB72mGs7&#10;8QeNl1CLGMI+RwVNCH0upa8aMujXtieO3Jd1BkOErpba4RTDTSfTJMmkwZZjQ4M9nRqq7pfBKBhS&#10;fh5epPPpffoss6HN3vsyU2q1nI+vIALN4V/8537Tcf72CX6fiR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f+LqwgAAANwAAAAPAAAAAAAAAAAAAAAAAJgCAABkcnMvZG93&#10;bnJldi54bWxQSwUGAAAAAAQABAD1AAAAhwMAAAAA&#10;" path="m20,20c22,9,,,,25v7,7,5,24,5,31c10,71,14,68,17,54v,-6,5,-30,3,-34xe" fillcolor="black" stroked="f">
                  <v:path arrowok="t" o:connecttype="custom" o:connectlocs="55418,55451;0,69313;13855,155262;47105,149717;55418,55451" o:connectangles="0,0,0,0,0"/>
                </v:shape>
                <v:shape id="Freeform 1900" o:spid="_x0000_s1039" style="position:absolute;left:6413;top:6102;width:1499;height:3080;visibility:visible;mso-wrap-style:square;v-text-anchor:top" coordsize="5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eytcEA&#10;AADcAAAADwAAAGRycy9kb3ducmV2LnhtbERPS4vCMBC+L/gfwgje1tTHilSjiLvCHq160NvQjG2x&#10;mdQkav33G2HB23x8z5kvW1OLOzlfWVYw6CcgiHOrKy4UHPabzykIH5A11pZJwZM8LBedjzmm2j44&#10;o/suFCKGsE9RQRlCk0rp85IM+r5tiCN3ts5giNAVUjt8xHBTy2GSTKTBimNDiQ2tS8ovu5tR8LNd&#10;XTN5+U7IZeMpunA8rW9jpXrddjUDEagNb/G/+1fH+aMveD0TL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nsrXBAAAA3AAAAA8AAAAAAAAAAAAAAAAAmAIAAGRycy9kb3du&#10;cmV2LnhtbFBLBQYAAAAABAAEAPUAAACGAwAAAAA=&#10;" path="m46,c35,,,7,19,17v2,-1,8,-2,12,-2c36,17,38,98,24,98v,2,-13,11,,13c32,111,39,107,46,107,49,71,54,37,46,xe" fillcolor="black" stroked="f">
                  <v:path arrowok="t" o:connecttype="custom" o:connectlocs="127659,0;52729,47167;86031,41618;66604,271906;66604,307975;127659,296877;127659,0" o:connectangles="0,0,0,0,0,0,0"/>
                </v:shape>
                <v:shape id="Freeform 1901" o:spid="_x0000_s1040" style="position:absolute;left:7886;top:6515;width:1111;height:1638;visibility:visible;mso-wrap-style:square;v-text-anchor:top" coordsize="4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kyC8UA&#10;AADcAAAADwAAAGRycy9kb3ducmV2LnhtbERPS0vEMBC+C/6HMIIXsYkPitZml11BUBeUVg96G5qx&#10;rTaT0sQ+/PVmQfA2H99z8vVsOzHS4FvHGs4SBYK4cqblWsPry93pFQgfkA12jknDQh7Wq8ODHDPj&#10;Ji5oLEMtYgj7DDU0IfSZlL5qyKJPXE8cuQ83WAwRDrU0A04x3HbyXKlUWmw5NjTY021D1Vf5bTWk&#10;ant5Mj7ap2LZfha767f355/Ng9bHR/PmBkSgOfyL/9z3Js6/SGH/TLx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TILxQAAANwAAAAPAAAAAAAAAAAAAAAAAJgCAABkcnMv&#10;ZG93bnJldi54bWxQSwUGAAAAAAQABAD1AAAAigMAAAAA&#10;" path="m34,c12,,7,11,7,20v3,,13,-4,16,-5c35,27,15,37,10,45,,59,31,44,34,44,40,28,40,13,34,xe" fillcolor="black" stroked="f">
                  <v:path arrowok="t" o:connecttype="custom" o:connectlocs="94456,0;19447,55536;63897,41652;27781,124955;94456,122178;94456,0" o:connectangles="0,0,0,0,0,0"/>
                </v:shape>
                <v:shape id="Freeform 1902" o:spid="_x0000_s1041" style="position:absolute;left:1555;top:6242;width:1112;height:2990;visibility:visible;mso-wrap-style:square;v-text-anchor:top" coordsize="4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VzsQA&#10;AADcAAAADwAAAGRycy9kb3ducmV2LnhtbERPTWvCQBC9C/6HZYRepG6sVts0q4ggiD1pS0tvQ3aS&#10;DWZnQ3aN8d93C0Jv83ifk617W4uOWl85VjCdJCCIc6crLhV8fuweX0D4gKyxdkwKbuRhvRoOMky1&#10;u/KRulMoRQxhn6ICE0KTSulzQxb9xDXEkStcazFE2JZSt3iN4baWT0mykBYrjg0GG9oays+ni1Xw&#10;/myOr8vm/LPlbvH9ZYv5eHeYK/Uw6jdvIAL14V98d+91nD9bwt8z8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tFc7EAAAA3AAAAA8AAAAAAAAAAAAAAAAAmAIAAGRycy9k&#10;b3ducmV2LnhtbFBLBQYAAAAABAAEAPUAAACJAwAAAAA=&#10;" path="m14,27v,-8,17,-8,22,-16c37,10,40,2,32,2,32,,6,2,4,11,2,76,2,76,2,76v,6,-2,30,9,32c14,107,21,101,21,98,14,98,16,71,16,67l14,27xe" fillcolor="black" stroked="f">
                  <v:path arrowok="t" o:connecttype="custom" o:connectlocs="38894,74771;100013,30462;88900,5539;11113,30462;5556,210467;30559,299085;58341,271392;44450,185543;38894,74771" o:connectangles="0,0,0,0,0,0,0,0,0"/>
                </v:shape>
                <v:shape id="Freeform 1903" o:spid="_x0000_s1042" style="position:absolute;left:558;top:7099;width:1162;height:1664;visibility:visible;mso-wrap-style:square;v-text-anchor:top" coordsize="4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hf8gA&#10;AADcAAAADwAAAGRycy9kb3ducmV2LnhtbESPQWvCQBCF7wX/wzKCl1I3Ki1t6ipSqNhTNRVpb0N2&#10;mg1mZ0N21dhf3zkUepvhvXnvm/my9406UxfrwAYm4wwUcRlszZWB/cfr3SOomJAtNoHJwJUiLBeD&#10;mznmNlx4R+ciVUpCOOZowKXU5lrH0pHHOA4tsWjfofOYZO0qbTu8SLhv9DTLHrTHmqXBYUsvjspj&#10;cfIGjo6+nmaH3fpnXb8Vt9v7w/v+c2rMaNivnkEl6tO/+e96YwV/JrTyjEy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wGF/yAAAANwAAAAPAAAAAAAAAAAAAAAAAJgCAABk&#10;cnMvZG93bnJldi54bWxQSwUGAAAAAAQABAD1AAAAjQMAAAAA&#10;" path="m26,14c42,3,18,,10,12,,27,10,45,15,60,38,59,4,11,26,14xe" fillcolor="black" stroked="f">
                  <v:path arrowok="t" o:connecttype="custom" o:connectlocs="71936,38820;27668,33274;41502,166370;71936,38820" o:connectangles="0,0,0,0"/>
                </v:shape>
                <v:shape id="Freeform 1904" o:spid="_x0000_s1043" style="position:absolute;left:3721;top:6769;width:1498;height:1441;visibility:visible;mso-wrap-style:square;v-text-anchor:top" coordsize="5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Vbk8IA&#10;AADcAAAADwAAAGRycy9kb3ducmV2LnhtbERPTWvCQBC9F/oflhG81Y1VS01dpQaqXhNtwduQHZPQ&#10;7Gy6u9X477sFwds83ucsVr1pxZmcbywrGI8SEMSl1Q1XCg77j6dXED4ga2wtk4IreVgtHx8WmGp7&#10;4ZzORahEDGGfooI6hC6V0pc1GfQj2xFH7mSdwRChq6R2eInhppXPSfIiDTYcG2rsKKup/C5+jYJ1&#10;dnLFcUuZ+dzsp7PDOv/6oVyp4aB/fwMRqA938c2903H+ZA7/z8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BVuTwgAAANwAAAAPAAAAAAAAAAAAAAAAAJgCAABkcnMvZG93&#10;bnJldi54bWxQSwUGAAAAAAQABAD1AAAAhwMAAAAA&#10;" path="m54,29v,9,-3,23,-24,20c,45,21,,43,13v7,4,11,11,11,16xe" fillcolor="black" stroked="f">
                  <v:path arrowok="t" o:connecttype="custom" o:connectlocs="149860,80389;83256,135829;119333,36036;149860,80389" o:connectangles="0,0,0,0"/>
                </v:shape>
                <v:shape id="Freeform 1905" o:spid="_x0000_s1044" style="position:absolute;left:2641;top:10147;width:4801;height:3581;visibility:visible;mso-wrap-style:square;v-text-anchor:top" coordsize="17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UQ8YA&#10;AADcAAAADwAAAGRycy9kb3ducmV2LnhtbESPQWvCQBCF70L/wzIFb2bTVmxJXUVKKyoI1tpDb0N2&#10;TEKzsyG7xvjvnYPgbYb35r1vpvPe1aqjNlSeDTwlKSji3NuKCwOHn6/RG6gQkS3WnsnAhQLMZw+D&#10;KWbWn/mbun0slIRwyNBAGWOTaR3ykhyGxDfEoh196zDK2hbatniWcFfr5zSdaIcVS0OJDX2UlP/v&#10;T87Aut78Xl7+ll264I3/PNjjbvuqjRk+9ot3UJH6eDffrldW8MeCL8/IBHp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WUQ8YAAADcAAAADwAAAAAAAAAAAAAAAACYAgAAZHJz&#10;L2Rvd25yZXYueG1sUEsFBgAAAAAEAAQA9QAAAIsDAAAAAA==&#10;" path="m38,3c36,,30,,25,1,19,2,,129,77,109v5,-2,70,-18,75,-18c173,88,173,83,160,79v-1,,-4,-2,-5,-2c143,83,88,99,77,94,43,95,39,73,36,60,34,50,32,12,38,3xe" fillcolor="black" stroked="f">
                  <v:path arrowok="t" o:connecttype="custom" o:connectlocs="105447,8329;69373,2776;213668,302614;421787,252641;443986,219326;430112,213773;213668,260970;99897,166577;105447,8329" o:connectangles="0,0,0,0,0,0,0,0,0"/>
                </v:shape>
                <v:shape id="Freeform 1906" o:spid="_x0000_s1045" style="position:absolute;left:3835;top:10236;width:1162;height:3518;visibility:visible;mso-wrap-style:square;v-text-anchor:top" coordsize="4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wZMEA&#10;AADcAAAADwAAAGRycy9kb3ducmV2LnhtbERPS4vCMBC+C/sfwix407QixXaN0l0R9qr14m22mT6w&#10;mZQmav33ZkHwNh/fc9bb0XTiRoNrLSuI5xEI4tLqlmsFp2I/W4FwHlljZ5kUPMjBdvMxWWOm7Z0P&#10;dDv6WoQQdhkqaLzvMyld2ZBBN7c9ceAqOxj0AQ611APeQ7jp5CKKEmmw5dDQYE8/DZWX49UoSKpl&#10;sai+H2l6ju1ft7vkxS7JlZp+jvkXCE+jf4tf7l8d5i9j+H8mXC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l8GTBAAAA3AAAAA8AAAAAAAAAAAAAAAAAmAIAAGRycy9kb3du&#10;cmV2LnhtbFBLBQYAAAAABAAEAPUAAACGAwAAAAA=&#10;" path="m17,1c,,10,6,20,53,42,127,26,5,17,1xe" fillcolor="black" stroked="f">
                  <v:path arrowok="t" o:connecttype="custom" o:connectlocs="47035,2770;55336,146810;47035,2770" o:connectangles="0,0,0"/>
                </v:shape>
                <v:shape id="Freeform 1907" o:spid="_x0000_s1046" style="position:absolute;left:5219;top:10096;width:610;height:3410;visibility:visible;mso-wrap-style:square;v-text-anchor:top" coordsize="22,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6tPMMA&#10;AADcAAAADwAAAGRycy9kb3ducmV2LnhtbERP32vCMBB+H/g/hBN8W1OLiHRGGYKgyMSpQ3w7mltT&#10;bC6lidrtr1+EgW/38f286byztbhR6yvHCoZJCoK4cLriUsHxsHydgPABWWPtmBT8kIf5rPcyxVy7&#10;O3/SbR9KEUPY56jAhNDkUvrCkEWfuIY4ct+utRgibEupW7zHcFvLLE3H0mLFscFgQwtDxWV/tQpo&#10;YTe733r1dTKT7Dr86Lb+vCalBv3u/Q1EoC48xf/ulY7zRxk8nokX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6tPMMAAADcAAAADwAAAAAAAAAAAAAAAACYAgAAZHJzL2Rv&#10;d25yZXYueG1sUEsFBgAAAAAEAAQA9QAAAIgDAAAAAA==&#10;" path="m7,5c22,,15,7,18,52,16,123,,11,7,5xe" fillcolor="black" stroked="f">
                  <v:path arrowok="t" o:connecttype="custom" o:connectlocs="19396,13862;49876,144160;19396,13862" o:connectangles="0,0,0"/>
                </v:shape>
                <v:shape id="Freeform 1908" o:spid="_x0000_s1047" style="position:absolute;left:6165;top:9537;width:832;height:2718;visibility:visible;mso-wrap-style:square;v-text-anchor:top" coordsize="3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Nw8IA&#10;AADcAAAADwAAAGRycy9kb3ducmV2LnhtbERPTWsCMRC9C/6HMEJvmrVKka1Rqij0olC3eB43083S&#10;zSRs0nXtr28Eobd5vM9ZrnvbiI7aUDtWMJ1kIIhLp2uuFHwW+/ECRIjIGhvHpOBGAdar4WCJuXZX&#10;/qDuFCuRQjjkqMDE6HMpQ2nIYpg4T5y4L9dajAm2ldQtXlO4beRzlr1IizWnBoOetobK79OPVbCd&#10;n2/ZxftuY44LfTzsfg/FrlDqadS/vYKI1Md/8cP9rtP8+Qzuz6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503DwgAAANwAAAAPAAAAAAAAAAAAAAAAAJgCAABkcnMvZG93&#10;bnJldi54bWxQSwUGAAAAAAQABAD1AAAAhwMAAAAA&#10;" path="m12,c,16,7,44,7,64v,11,4,23,4,33c18,98,20,95,22,86,12,71,30,6,12,xe" fillcolor="black" stroked="f">
                  <v:path arrowok="t" o:connecttype="custom" o:connectlocs="33274,0;19410,177489;30501,269007;61002,238501;33274,0" o:connectangles="0,0,0,0,0"/>
                </v:shape>
                <v:shape id="Freeform 1909" o:spid="_x0000_s1048" style="position:absolute;left:3079;top:1358;width:3112;height:2331;visibility:visible;mso-wrap-style:square;v-text-anchor:top" coordsize="1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U5cEA&#10;AADcAAAADwAAAGRycy9kb3ducmV2LnhtbERPTWuDQBC9F/Iflink1qxKCGKzkSoEemlpTSDXwZ2q&#10;xJ0VdzXm33cLgd7m8T5nny+mFzONrrOsIN5EIIhrqztuFJxPx5cUhPPIGnvLpOBODvLD6mmPmbY3&#10;/qa58o0IIewyVNB6P2RSurolg25jB+LA/djRoA9wbKQe8RbCTS+TKNpJgx2HhhYHKluqr9VkFFy/&#10;aEnTonTV5TOJi/MHTnGPSq2fl7dXEJ4W/y9+uN91mL/dwt8z4QJ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XlOXBAAAA3AAAAA8AAAAAAAAAAAAAAAAAmAIAAGRycy9kb3du&#10;cmV2LnhtbFBLBQYAAAAABAAEAPUAAACGAwAAAAA=&#10;" path="m107,42v,7,5,22,,28c88,70,18,84,,75,,74,,74,,74,4,40,55,,89,16v11,7,18,18,18,26xe" stroked="f">
                  <v:path arrowok="t" o:connecttype="custom" o:connectlocs="297259,116523;297259,194204;0,208076;0,205302;247253,44390;297259,116523" o:connectangles="0,0,0,0,0,0"/>
                </v:shape>
              </v:group>
            </w:pict>
          </mc:Fallback>
        </mc:AlternateContent>
      </w:r>
      <w:r w:rsidR="00AC6464" w:rsidRPr="00AD1D58">
        <w:rPr>
          <w:rFonts w:asciiTheme="minorHAnsi" w:hAnsiTheme="minorHAnsi" w:cstheme="minorHAnsi"/>
          <w:b/>
          <w:sz w:val="40"/>
          <w:szCs w:val="40"/>
        </w:rPr>
        <w:softHyphen/>
      </w:r>
      <w:r w:rsidR="008E5B97" w:rsidRPr="00AD1D58">
        <w:rPr>
          <w:rFonts w:asciiTheme="minorHAnsi" w:hAnsiTheme="minorHAnsi" w:cstheme="minorHAnsi"/>
          <w:b/>
          <w:sz w:val="40"/>
          <w:szCs w:val="40"/>
        </w:rPr>
        <w:softHyphen/>
      </w:r>
      <w:r w:rsidR="008E5B97" w:rsidRPr="00AD1D58">
        <w:rPr>
          <w:rFonts w:asciiTheme="minorHAnsi" w:hAnsiTheme="minorHAnsi" w:cstheme="minorHAnsi"/>
          <w:b/>
          <w:sz w:val="40"/>
          <w:szCs w:val="40"/>
        </w:rPr>
        <w:softHyphen/>
      </w:r>
      <w:r w:rsidR="008E5B97" w:rsidRPr="00AD1D58">
        <w:rPr>
          <w:rFonts w:asciiTheme="minorHAnsi" w:hAnsiTheme="minorHAnsi" w:cstheme="minorHAnsi"/>
          <w:b/>
          <w:sz w:val="40"/>
          <w:szCs w:val="40"/>
        </w:rPr>
        <w:softHyphen/>
      </w:r>
      <w:r w:rsidR="008E5B97" w:rsidRPr="00AD1D58">
        <w:rPr>
          <w:rFonts w:asciiTheme="minorHAnsi" w:hAnsiTheme="minorHAnsi" w:cstheme="minorHAnsi"/>
          <w:b/>
          <w:sz w:val="40"/>
          <w:szCs w:val="40"/>
        </w:rPr>
        <w:softHyphen/>
      </w:r>
    </w:p>
    <w:p w:rsidR="00B96ED4" w:rsidRPr="00AD1D58" w:rsidRDefault="00B96ED4" w:rsidP="00B96ED4">
      <w:pPr>
        <w:jc w:val="center"/>
        <w:rPr>
          <w:rFonts w:asciiTheme="minorHAnsi" w:hAnsiTheme="minorHAnsi" w:cstheme="minorHAnsi"/>
          <w:b/>
          <w:sz w:val="40"/>
          <w:szCs w:val="40"/>
        </w:rPr>
      </w:pPr>
      <w:r w:rsidRPr="00AD1D58">
        <w:rPr>
          <w:rFonts w:asciiTheme="minorHAnsi" w:hAnsiTheme="minorHAnsi" w:cstheme="minorHAnsi"/>
          <w:b/>
          <w:sz w:val="40"/>
          <w:szCs w:val="40"/>
        </w:rPr>
        <w:t>20</w:t>
      </w:r>
      <w:r w:rsidR="003C461B" w:rsidRPr="00AD1D58">
        <w:rPr>
          <w:rFonts w:asciiTheme="minorHAnsi" w:hAnsiTheme="minorHAnsi" w:cstheme="minorHAnsi"/>
          <w:b/>
          <w:sz w:val="40"/>
          <w:szCs w:val="40"/>
        </w:rPr>
        <w:t>1</w:t>
      </w:r>
      <w:r w:rsidR="009248A5">
        <w:rPr>
          <w:rFonts w:asciiTheme="minorHAnsi" w:hAnsiTheme="minorHAnsi" w:cstheme="minorHAnsi"/>
          <w:b/>
          <w:sz w:val="40"/>
          <w:szCs w:val="40"/>
        </w:rPr>
        <w:t>9</w:t>
      </w:r>
      <w:r w:rsidRPr="00AD1D58">
        <w:rPr>
          <w:rFonts w:asciiTheme="minorHAnsi" w:hAnsiTheme="minorHAnsi" w:cstheme="minorHAnsi"/>
          <w:b/>
          <w:sz w:val="40"/>
          <w:szCs w:val="40"/>
        </w:rPr>
        <w:t xml:space="preserve"> Governor’s Fire Prevention Day</w:t>
      </w:r>
    </w:p>
    <w:p w:rsidR="00B96ED4" w:rsidRPr="00AD1D58" w:rsidRDefault="00B96ED4" w:rsidP="00B96ED4">
      <w:pPr>
        <w:jc w:val="center"/>
        <w:rPr>
          <w:rFonts w:asciiTheme="minorHAnsi" w:hAnsiTheme="minorHAnsi" w:cstheme="minorHAnsi"/>
          <w:b/>
          <w:sz w:val="40"/>
          <w:szCs w:val="40"/>
        </w:rPr>
      </w:pPr>
      <w:r w:rsidRPr="00AD1D58">
        <w:rPr>
          <w:rFonts w:asciiTheme="minorHAnsi" w:hAnsiTheme="minorHAnsi" w:cstheme="minorHAnsi"/>
          <w:b/>
          <w:sz w:val="40"/>
          <w:szCs w:val="40"/>
        </w:rPr>
        <w:t xml:space="preserve">at the </w:t>
      </w:r>
      <w:r w:rsidR="00A50D26">
        <w:rPr>
          <w:rFonts w:asciiTheme="minorHAnsi" w:hAnsiTheme="minorHAnsi" w:cstheme="minorHAnsi"/>
          <w:b/>
          <w:sz w:val="40"/>
          <w:szCs w:val="40"/>
        </w:rPr>
        <w:t xml:space="preserve">MN </w:t>
      </w:r>
      <w:r w:rsidRPr="00AD1D58">
        <w:rPr>
          <w:rFonts w:asciiTheme="minorHAnsi" w:hAnsiTheme="minorHAnsi" w:cstheme="minorHAnsi"/>
          <w:b/>
          <w:sz w:val="40"/>
          <w:szCs w:val="40"/>
        </w:rPr>
        <w:t>State Fair</w:t>
      </w:r>
    </w:p>
    <w:p w:rsidR="00B96ED4" w:rsidRPr="00E20A57" w:rsidRDefault="00C920A8" w:rsidP="00B96ED4">
      <w:pPr>
        <w:jc w:val="center"/>
        <w:rPr>
          <w:rFonts w:asciiTheme="minorHAnsi" w:hAnsiTheme="minorHAnsi" w:cstheme="minorHAnsi"/>
          <w:b/>
          <w:color w:val="F79646" w:themeColor="accent6"/>
          <w:sz w:val="36"/>
          <w:szCs w:val="36"/>
        </w:rPr>
      </w:pPr>
      <w:r>
        <w:rPr>
          <w:rFonts w:asciiTheme="minorHAnsi" w:hAnsiTheme="minorHAnsi" w:cstheme="minorHAnsi"/>
          <w:b/>
          <w:color w:val="F79646" w:themeColor="accent6"/>
          <w:sz w:val="36"/>
          <w:szCs w:val="36"/>
        </w:rPr>
        <w:t>Friday</w:t>
      </w:r>
      <w:r w:rsidR="00B96ED4" w:rsidRPr="00E20A57">
        <w:rPr>
          <w:rFonts w:asciiTheme="minorHAnsi" w:hAnsiTheme="minorHAnsi" w:cstheme="minorHAnsi"/>
          <w:b/>
          <w:color w:val="F79646" w:themeColor="accent6"/>
          <w:sz w:val="36"/>
          <w:szCs w:val="36"/>
        </w:rPr>
        <w:t xml:space="preserve"> August 2</w:t>
      </w:r>
      <w:r w:rsidR="009248A5">
        <w:rPr>
          <w:rFonts w:asciiTheme="minorHAnsi" w:hAnsiTheme="minorHAnsi" w:cstheme="minorHAnsi"/>
          <w:b/>
          <w:color w:val="F79646" w:themeColor="accent6"/>
          <w:sz w:val="36"/>
          <w:szCs w:val="36"/>
        </w:rPr>
        <w:t>3</w:t>
      </w:r>
      <w:r w:rsidR="00B96ED4" w:rsidRPr="00E20A57">
        <w:rPr>
          <w:rFonts w:asciiTheme="minorHAnsi" w:hAnsiTheme="minorHAnsi" w:cstheme="minorHAnsi"/>
          <w:b/>
          <w:color w:val="F79646" w:themeColor="accent6"/>
          <w:sz w:val="36"/>
          <w:szCs w:val="36"/>
        </w:rPr>
        <w:t>, 20</w:t>
      </w:r>
      <w:r w:rsidR="003C461B" w:rsidRPr="00E20A57">
        <w:rPr>
          <w:rFonts w:asciiTheme="minorHAnsi" w:hAnsiTheme="minorHAnsi" w:cstheme="minorHAnsi"/>
          <w:b/>
          <w:color w:val="F79646" w:themeColor="accent6"/>
          <w:sz w:val="36"/>
          <w:szCs w:val="36"/>
        </w:rPr>
        <w:t>1</w:t>
      </w:r>
      <w:r w:rsidR="009248A5">
        <w:rPr>
          <w:rFonts w:asciiTheme="minorHAnsi" w:hAnsiTheme="minorHAnsi" w:cstheme="minorHAnsi"/>
          <w:b/>
          <w:color w:val="F79646" w:themeColor="accent6"/>
          <w:sz w:val="36"/>
          <w:szCs w:val="36"/>
        </w:rPr>
        <w:t>9</w:t>
      </w:r>
    </w:p>
    <w:p w:rsidR="00B96ED4" w:rsidRPr="00AD1D58" w:rsidRDefault="00B96ED4" w:rsidP="00B96ED4">
      <w:pPr>
        <w:jc w:val="center"/>
        <w:rPr>
          <w:rFonts w:asciiTheme="minorHAnsi" w:hAnsiTheme="minorHAnsi" w:cstheme="minorHAnsi"/>
          <w:b/>
          <w:szCs w:val="36"/>
        </w:rPr>
      </w:pPr>
    </w:p>
    <w:p w:rsidR="00B96ED4" w:rsidRPr="00AD1D58" w:rsidRDefault="00B96ED4" w:rsidP="00B96ED4">
      <w:pPr>
        <w:jc w:val="center"/>
        <w:rPr>
          <w:rFonts w:asciiTheme="minorHAnsi" w:hAnsiTheme="minorHAnsi" w:cstheme="minorHAnsi"/>
          <w:b/>
          <w:sz w:val="36"/>
          <w:szCs w:val="36"/>
        </w:rPr>
      </w:pPr>
      <w:r w:rsidRPr="00AD1D58">
        <w:rPr>
          <w:rFonts w:asciiTheme="minorHAnsi" w:hAnsiTheme="minorHAnsi" w:cstheme="minorHAnsi"/>
          <w:b/>
          <w:sz w:val="36"/>
          <w:szCs w:val="36"/>
        </w:rPr>
        <w:t>Information on Explorer Activities</w:t>
      </w:r>
    </w:p>
    <w:p w:rsidR="00290D95" w:rsidRPr="00BC2367" w:rsidRDefault="00BC2367" w:rsidP="00AD1D58">
      <w:pPr>
        <w:spacing w:before="240"/>
        <w:jc w:val="both"/>
        <w:rPr>
          <w:rFonts w:asciiTheme="minorHAnsi" w:hAnsiTheme="minorHAnsi" w:cstheme="minorHAnsi"/>
          <w:sz w:val="22"/>
          <w:szCs w:val="22"/>
        </w:rPr>
      </w:pPr>
      <w:r>
        <w:rPr>
          <w:rFonts w:asciiTheme="minorHAnsi" w:hAnsiTheme="minorHAnsi" w:cstheme="minorHAnsi"/>
          <w:sz w:val="22"/>
          <w:szCs w:val="22"/>
        </w:rPr>
        <w:tab/>
      </w:r>
      <w:r w:rsidR="009248A5">
        <w:rPr>
          <w:rFonts w:asciiTheme="minorHAnsi" w:hAnsiTheme="minorHAnsi" w:cstheme="minorHAnsi"/>
          <w:sz w:val="22"/>
          <w:szCs w:val="22"/>
        </w:rPr>
        <w:t>Once again,</w:t>
      </w:r>
      <w:r w:rsidR="00FC01BC" w:rsidRPr="00BC2367">
        <w:rPr>
          <w:rFonts w:asciiTheme="minorHAnsi" w:hAnsiTheme="minorHAnsi" w:cstheme="minorHAnsi"/>
          <w:sz w:val="22"/>
          <w:szCs w:val="22"/>
        </w:rPr>
        <w:t xml:space="preserve"> </w:t>
      </w:r>
      <w:proofErr w:type="gramStart"/>
      <w:r w:rsidR="00FC01BC" w:rsidRPr="00BC2367">
        <w:rPr>
          <w:rFonts w:asciiTheme="minorHAnsi" w:hAnsiTheme="minorHAnsi" w:cstheme="minorHAnsi"/>
          <w:sz w:val="22"/>
          <w:szCs w:val="22"/>
        </w:rPr>
        <w:t>all of</w:t>
      </w:r>
      <w:proofErr w:type="gramEnd"/>
      <w:r w:rsidR="00FC01BC" w:rsidRPr="00BC2367">
        <w:rPr>
          <w:rFonts w:asciiTheme="minorHAnsi" w:hAnsiTheme="minorHAnsi" w:cstheme="minorHAnsi"/>
          <w:sz w:val="22"/>
          <w:szCs w:val="22"/>
        </w:rPr>
        <w:t xml:space="preserve"> the events will </w:t>
      </w:r>
      <w:r w:rsidR="0047155F" w:rsidRPr="00BC2367">
        <w:rPr>
          <w:rFonts w:asciiTheme="minorHAnsi" w:hAnsiTheme="minorHAnsi" w:cstheme="minorHAnsi"/>
          <w:sz w:val="22"/>
          <w:szCs w:val="22"/>
        </w:rPr>
        <w:t xml:space="preserve">again </w:t>
      </w:r>
      <w:r w:rsidR="00FC01BC" w:rsidRPr="00BC2367">
        <w:rPr>
          <w:rFonts w:asciiTheme="minorHAnsi" w:hAnsiTheme="minorHAnsi" w:cstheme="minorHAnsi"/>
          <w:sz w:val="22"/>
          <w:szCs w:val="22"/>
        </w:rPr>
        <w:t>be taking place in</w:t>
      </w:r>
      <w:r w:rsidR="00B96ED4" w:rsidRPr="00BC2367">
        <w:rPr>
          <w:rFonts w:asciiTheme="minorHAnsi" w:hAnsiTheme="minorHAnsi" w:cstheme="minorHAnsi"/>
          <w:sz w:val="22"/>
          <w:szCs w:val="22"/>
        </w:rPr>
        <w:t xml:space="preserve"> </w:t>
      </w:r>
      <w:r w:rsidR="00C920A8">
        <w:rPr>
          <w:rFonts w:asciiTheme="minorHAnsi" w:hAnsiTheme="minorHAnsi" w:cstheme="minorHAnsi"/>
          <w:sz w:val="22"/>
          <w:szCs w:val="22"/>
        </w:rPr>
        <w:t xml:space="preserve">Dan Patch Park (previously </w:t>
      </w:r>
      <w:r w:rsidR="00FB626C">
        <w:rPr>
          <w:rFonts w:asciiTheme="minorHAnsi" w:hAnsiTheme="minorHAnsi" w:cstheme="minorHAnsi"/>
          <w:sz w:val="22"/>
          <w:szCs w:val="22"/>
        </w:rPr>
        <w:t>Carousel P</w:t>
      </w:r>
      <w:r w:rsidR="00C920A8">
        <w:rPr>
          <w:rFonts w:asciiTheme="minorHAnsi" w:hAnsiTheme="minorHAnsi" w:cstheme="minorHAnsi"/>
          <w:sz w:val="22"/>
          <w:szCs w:val="22"/>
        </w:rPr>
        <w:t>ark)</w:t>
      </w:r>
      <w:r w:rsidR="00B96ED4" w:rsidRPr="00BC2367">
        <w:rPr>
          <w:rFonts w:asciiTheme="minorHAnsi" w:hAnsiTheme="minorHAnsi" w:cstheme="minorHAnsi"/>
          <w:sz w:val="22"/>
          <w:szCs w:val="22"/>
        </w:rPr>
        <w:t xml:space="preserve">. </w:t>
      </w:r>
      <w:r w:rsidR="00FC01BC" w:rsidRPr="00BC2367">
        <w:rPr>
          <w:rFonts w:asciiTheme="minorHAnsi" w:hAnsiTheme="minorHAnsi" w:cstheme="minorHAnsi"/>
          <w:sz w:val="22"/>
          <w:szCs w:val="22"/>
        </w:rPr>
        <w:t>The skill sheets and descriptions of events and criteria have been included with this letter. PLE</w:t>
      </w:r>
      <w:r w:rsidR="00661525" w:rsidRPr="00BC2367">
        <w:rPr>
          <w:rFonts w:asciiTheme="minorHAnsi" w:hAnsiTheme="minorHAnsi" w:cstheme="minorHAnsi"/>
          <w:sz w:val="22"/>
          <w:szCs w:val="22"/>
        </w:rPr>
        <w:t xml:space="preserve">ASE </w:t>
      </w:r>
      <w:r w:rsidR="00A50D26" w:rsidRPr="00BC2367">
        <w:rPr>
          <w:rFonts w:asciiTheme="minorHAnsi" w:hAnsiTheme="minorHAnsi" w:cstheme="minorHAnsi"/>
          <w:sz w:val="22"/>
          <w:szCs w:val="22"/>
        </w:rPr>
        <w:t>look at them carefully as well as the changes in scoring criteria</w:t>
      </w:r>
      <w:r w:rsidR="00FC01BC" w:rsidRPr="00BC2367">
        <w:rPr>
          <w:rFonts w:asciiTheme="minorHAnsi" w:hAnsiTheme="minorHAnsi" w:cstheme="minorHAnsi"/>
          <w:sz w:val="22"/>
          <w:szCs w:val="22"/>
        </w:rPr>
        <w:t xml:space="preserve">. </w:t>
      </w:r>
      <w:r w:rsidR="00FC01BC" w:rsidRPr="00BC2367">
        <w:rPr>
          <w:rFonts w:asciiTheme="minorHAnsi" w:hAnsiTheme="minorHAnsi" w:cstheme="minorHAnsi"/>
          <w:sz w:val="22"/>
          <w:szCs w:val="22"/>
          <w:u w:val="single"/>
        </w:rPr>
        <w:t xml:space="preserve">We </w:t>
      </w:r>
      <w:r w:rsidR="009554AB" w:rsidRPr="00BC2367">
        <w:rPr>
          <w:rFonts w:asciiTheme="minorHAnsi" w:hAnsiTheme="minorHAnsi" w:cstheme="minorHAnsi"/>
          <w:sz w:val="22"/>
          <w:szCs w:val="22"/>
          <w:u w:val="single"/>
        </w:rPr>
        <w:t>want</w:t>
      </w:r>
      <w:r w:rsidR="00FC01BC" w:rsidRPr="00BC2367">
        <w:rPr>
          <w:rFonts w:asciiTheme="minorHAnsi" w:hAnsiTheme="minorHAnsi" w:cstheme="minorHAnsi"/>
          <w:sz w:val="22"/>
          <w:szCs w:val="22"/>
          <w:u w:val="single"/>
        </w:rPr>
        <w:t xml:space="preserve"> to emphasize firefighter safety in </w:t>
      </w:r>
      <w:r w:rsidR="009554AB" w:rsidRPr="00BC2367">
        <w:rPr>
          <w:rFonts w:asciiTheme="minorHAnsi" w:hAnsiTheme="minorHAnsi" w:cstheme="minorHAnsi"/>
          <w:sz w:val="22"/>
          <w:szCs w:val="22"/>
          <w:u w:val="single"/>
        </w:rPr>
        <w:t>all areas!</w:t>
      </w:r>
    </w:p>
    <w:p w:rsidR="00B96ED4" w:rsidRPr="00BC2367" w:rsidRDefault="00BC2367" w:rsidP="00AD1D58">
      <w:pPr>
        <w:spacing w:before="240"/>
        <w:jc w:val="both"/>
        <w:rPr>
          <w:rFonts w:asciiTheme="minorHAnsi" w:hAnsiTheme="minorHAnsi" w:cstheme="minorHAnsi"/>
          <w:sz w:val="22"/>
          <w:szCs w:val="22"/>
        </w:rPr>
      </w:pPr>
      <w:r>
        <w:rPr>
          <w:rFonts w:asciiTheme="minorHAnsi" w:hAnsiTheme="minorHAnsi" w:cstheme="minorHAnsi"/>
          <w:sz w:val="22"/>
          <w:szCs w:val="22"/>
        </w:rPr>
        <w:tab/>
      </w:r>
      <w:r w:rsidR="00B96ED4" w:rsidRPr="00BC2367">
        <w:rPr>
          <w:rFonts w:asciiTheme="minorHAnsi" w:hAnsiTheme="minorHAnsi" w:cstheme="minorHAnsi"/>
          <w:sz w:val="22"/>
          <w:szCs w:val="22"/>
        </w:rPr>
        <w:t xml:space="preserve">The events </w:t>
      </w:r>
      <w:r w:rsidR="00FC01BC" w:rsidRPr="00BC2367">
        <w:rPr>
          <w:rFonts w:asciiTheme="minorHAnsi" w:hAnsiTheme="minorHAnsi" w:cstheme="minorHAnsi"/>
          <w:sz w:val="22"/>
          <w:szCs w:val="22"/>
        </w:rPr>
        <w:t xml:space="preserve">for this year </w:t>
      </w:r>
      <w:r w:rsidR="009554AB" w:rsidRPr="00BC2367">
        <w:rPr>
          <w:rFonts w:asciiTheme="minorHAnsi" w:hAnsiTheme="minorHAnsi" w:cstheme="minorHAnsi"/>
          <w:sz w:val="22"/>
          <w:szCs w:val="22"/>
        </w:rPr>
        <w:t>are</w:t>
      </w:r>
      <w:r w:rsidR="00B96ED4" w:rsidRPr="00BC2367">
        <w:rPr>
          <w:rFonts w:asciiTheme="minorHAnsi" w:hAnsiTheme="minorHAnsi" w:cstheme="minorHAnsi"/>
          <w:sz w:val="22"/>
          <w:szCs w:val="22"/>
        </w:rPr>
        <w:t xml:space="preserve">, Ladder Raise, </w:t>
      </w:r>
      <w:r w:rsidR="00AD1D58" w:rsidRPr="00BC2367">
        <w:rPr>
          <w:rFonts w:asciiTheme="minorHAnsi" w:hAnsiTheme="minorHAnsi" w:cstheme="minorHAnsi"/>
          <w:sz w:val="22"/>
          <w:szCs w:val="22"/>
        </w:rPr>
        <w:t xml:space="preserve">Room Search &amp; Rescue, </w:t>
      </w:r>
      <w:r w:rsidR="00B96ED4" w:rsidRPr="00BC2367">
        <w:rPr>
          <w:rFonts w:asciiTheme="minorHAnsi" w:hAnsiTheme="minorHAnsi" w:cstheme="minorHAnsi"/>
          <w:sz w:val="22"/>
          <w:szCs w:val="22"/>
        </w:rPr>
        <w:t>Spinal Immobilization</w:t>
      </w:r>
      <w:r w:rsidR="00AD1D58" w:rsidRPr="00BC2367">
        <w:rPr>
          <w:rFonts w:asciiTheme="minorHAnsi" w:hAnsiTheme="minorHAnsi" w:cstheme="minorHAnsi"/>
          <w:sz w:val="22"/>
          <w:szCs w:val="22"/>
        </w:rPr>
        <w:t xml:space="preserve">, </w:t>
      </w:r>
      <w:r w:rsidR="00A50D26" w:rsidRPr="00BC2367">
        <w:rPr>
          <w:rFonts w:asciiTheme="minorHAnsi" w:hAnsiTheme="minorHAnsi" w:cstheme="minorHAnsi"/>
          <w:sz w:val="22"/>
          <w:szCs w:val="22"/>
        </w:rPr>
        <w:t xml:space="preserve">Cardiac Arrest Management, </w:t>
      </w:r>
      <w:r w:rsidR="00CB6A37">
        <w:rPr>
          <w:rFonts w:asciiTheme="minorHAnsi" w:hAnsiTheme="minorHAnsi" w:cstheme="minorHAnsi"/>
          <w:sz w:val="22"/>
          <w:szCs w:val="22"/>
        </w:rPr>
        <w:t xml:space="preserve">Firefighter I Written Exam, </w:t>
      </w:r>
      <w:r w:rsidR="00C920A8">
        <w:rPr>
          <w:rFonts w:asciiTheme="minorHAnsi" w:hAnsiTheme="minorHAnsi" w:cstheme="minorHAnsi"/>
          <w:sz w:val="22"/>
          <w:szCs w:val="22"/>
        </w:rPr>
        <w:t xml:space="preserve">Combat Challenge Relay, </w:t>
      </w:r>
      <w:r w:rsidR="009248A5">
        <w:rPr>
          <w:rFonts w:asciiTheme="minorHAnsi" w:hAnsiTheme="minorHAnsi" w:cstheme="minorHAnsi"/>
          <w:sz w:val="22"/>
          <w:szCs w:val="22"/>
        </w:rPr>
        <w:t xml:space="preserve">Team Gear Donning </w:t>
      </w:r>
      <w:r w:rsidR="00AD1D58" w:rsidRPr="00BC2367">
        <w:rPr>
          <w:rFonts w:asciiTheme="minorHAnsi" w:hAnsiTheme="minorHAnsi" w:cstheme="minorHAnsi"/>
          <w:sz w:val="22"/>
          <w:szCs w:val="22"/>
        </w:rPr>
        <w:t>and Fire Prevention Safety and Education</w:t>
      </w:r>
      <w:r w:rsidR="00D7681D">
        <w:rPr>
          <w:rFonts w:asciiTheme="minorHAnsi" w:hAnsiTheme="minorHAnsi" w:cstheme="minorHAnsi"/>
          <w:sz w:val="22"/>
          <w:szCs w:val="22"/>
        </w:rPr>
        <w:t>.</w:t>
      </w:r>
      <w:r w:rsidR="00CB6A37">
        <w:rPr>
          <w:rFonts w:asciiTheme="minorHAnsi" w:hAnsiTheme="minorHAnsi" w:cstheme="minorHAnsi"/>
          <w:sz w:val="22"/>
          <w:szCs w:val="22"/>
        </w:rPr>
        <w:t xml:space="preserve"> </w:t>
      </w:r>
      <w:r w:rsidR="00C920A8">
        <w:rPr>
          <w:rFonts w:asciiTheme="minorHAnsi" w:hAnsiTheme="minorHAnsi" w:cstheme="minorHAnsi"/>
          <w:sz w:val="22"/>
          <w:szCs w:val="22"/>
        </w:rPr>
        <w:t>A</w:t>
      </w:r>
      <w:r w:rsidR="00A50D26" w:rsidRPr="00BC2367">
        <w:rPr>
          <w:rFonts w:asciiTheme="minorHAnsi" w:hAnsiTheme="minorHAnsi" w:cstheme="minorHAnsi"/>
          <w:sz w:val="22"/>
          <w:szCs w:val="22"/>
        </w:rPr>
        <w:t xml:space="preserve">ll events will include a team of </w:t>
      </w:r>
      <w:r w:rsidR="00C920A8">
        <w:rPr>
          <w:rFonts w:asciiTheme="minorHAnsi" w:hAnsiTheme="minorHAnsi" w:cstheme="minorHAnsi"/>
          <w:sz w:val="22"/>
          <w:szCs w:val="22"/>
        </w:rPr>
        <w:t xml:space="preserve">no more than </w:t>
      </w:r>
      <w:r w:rsidR="00A50D26" w:rsidRPr="00BC2367">
        <w:rPr>
          <w:rFonts w:asciiTheme="minorHAnsi" w:hAnsiTheme="minorHAnsi" w:cstheme="minorHAnsi"/>
          <w:sz w:val="22"/>
          <w:szCs w:val="22"/>
        </w:rPr>
        <w:t xml:space="preserve">four (4) </w:t>
      </w:r>
      <w:r w:rsidR="00D7681D">
        <w:rPr>
          <w:rFonts w:asciiTheme="minorHAnsi" w:hAnsiTheme="minorHAnsi" w:cstheme="minorHAnsi"/>
          <w:sz w:val="22"/>
          <w:szCs w:val="22"/>
        </w:rPr>
        <w:t xml:space="preserve">explorers from each post.  The </w:t>
      </w:r>
      <w:r w:rsidR="00A50D26" w:rsidRPr="00BC2367">
        <w:rPr>
          <w:rFonts w:asciiTheme="minorHAnsi" w:hAnsiTheme="minorHAnsi" w:cstheme="minorHAnsi"/>
          <w:sz w:val="22"/>
          <w:szCs w:val="22"/>
        </w:rPr>
        <w:t xml:space="preserve">team need not be the same for all events.  </w:t>
      </w:r>
      <w:r w:rsidR="00C920A8">
        <w:rPr>
          <w:rFonts w:asciiTheme="minorHAnsi" w:hAnsiTheme="minorHAnsi" w:cstheme="minorHAnsi"/>
          <w:sz w:val="22"/>
          <w:szCs w:val="22"/>
        </w:rPr>
        <w:t>Furthermore, a Post may have multiple teams of four (4) or more explorers each</w:t>
      </w:r>
      <w:r w:rsidR="00B96ED4" w:rsidRPr="00BC2367">
        <w:rPr>
          <w:rFonts w:asciiTheme="minorHAnsi" w:hAnsiTheme="minorHAnsi" w:cstheme="minorHAnsi"/>
          <w:sz w:val="22"/>
          <w:szCs w:val="22"/>
        </w:rPr>
        <w:t>. The event</w:t>
      </w:r>
      <w:r w:rsidR="009554AB" w:rsidRPr="00BC2367">
        <w:rPr>
          <w:rFonts w:asciiTheme="minorHAnsi" w:hAnsiTheme="minorHAnsi" w:cstheme="minorHAnsi"/>
          <w:sz w:val="22"/>
          <w:szCs w:val="22"/>
        </w:rPr>
        <w:t xml:space="preserve">s will be competitive </w:t>
      </w:r>
      <w:r w:rsidR="00B96ED4" w:rsidRPr="00BC2367">
        <w:rPr>
          <w:rFonts w:asciiTheme="minorHAnsi" w:hAnsiTheme="minorHAnsi" w:cstheme="minorHAnsi"/>
          <w:sz w:val="22"/>
          <w:szCs w:val="22"/>
        </w:rPr>
        <w:t xml:space="preserve">and the </w:t>
      </w:r>
      <w:r w:rsidR="008C5699" w:rsidRPr="00BC2367">
        <w:rPr>
          <w:rFonts w:asciiTheme="minorHAnsi" w:hAnsiTheme="minorHAnsi" w:cstheme="minorHAnsi"/>
          <w:sz w:val="22"/>
          <w:szCs w:val="22"/>
        </w:rPr>
        <w:t>Governor’s Council on</w:t>
      </w:r>
      <w:r w:rsidR="00492C8E" w:rsidRPr="00BC2367">
        <w:rPr>
          <w:rFonts w:asciiTheme="minorHAnsi" w:hAnsiTheme="minorHAnsi" w:cstheme="minorHAnsi"/>
          <w:sz w:val="22"/>
          <w:szCs w:val="22"/>
        </w:rPr>
        <w:t xml:space="preserve"> Fire Prevention</w:t>
      </w:r>
      <w:r w:rsidR="00B96ED4" w:rsidRPr="00BC2367">
        <w:rPr>
          <w:rFonts w:asciiTheme="minorHAnsi" w:hAnsiTheme="minorHAnsi" w:cstheme="minorHAnsi"/>
          <w:sz w:val="22"/>
          <w:szCs w:val="22"/>
        </w:rPr>
        <w:t xml:space="preserve"> will be awarding 1st through 5th place trophies.</w:t>
      </w:r>
      <w:r w:rsidR="00FC01BC" w:rsidRPr="00BC2367">
        <w:rPr>
          <w:rFonts w:asciiTheme="minorHAnsi" w:hAnsiTheme="minorHAnsi" w:cstheme="minorHAnsi"/>
          <w:sz w:val="22"/>
          <w:szCs w:val="22"/>
        </w:rPr>
        <w:t xml:space="preserve">  </w:t>
      </w:r>
      <w:r w:rsidR="00B96ED4" w:rsidRPr="00BC2367">
        <w:rPr>
          <w:rFonts w:asciiTheme="minorHAnsi" w:hAnsiTheme="minorHAnsi" w:cstheme="minorHAnsi"/>
          <w:sz w:val="22"/>
          <w:szCs w:val="22"/>
        </w:rPr>
        <w:t xml:space="preserve">There may be some minor changes due to the environment in which the events are taking place.  Use the skill sheets to practice and prepare for the event as they will be the ones the judges will be scoring teams from.  </w:t>
      </w:r>
      <w:r w:rsidR="00B96ED4" w:rsidRPr="00BC2367">
        <w:rPr>
          <w:rFonts w:asciiTheme="minorHAnsi" w:hAnsiTheme="minorHAnsi" w:cstheme="minorHAnsi"/>
          <w:sz w:val="22"/>
          <w:szCs w:val="22"/>
          <w:u w:val="single"/>
        </w:rPr>
        <w:t>You do not have to bring this with you to the fair</w:t>
      </w:r>
      <w:r w:rsidR="005734E9" w:rsidRPr="00BC2367">
        <w:rPr>
          <w:rFonts w:asciiTheme="minorHAnsi" w:hAnsiTheme="minorHAnsi" w:cstheme="minorHAnsi"/>
          <w:sz w:val="22"/>
          <w:szCs w:val="22"/>
          <w:u w:val="single"/>
        </w:rPr>
        <w:t xml:space="preserve"> </w:t>
      </w:r>
      <w:r w:rsidR="00B96ED4" w:rsidRPr="00BC2367">
        <w:rPr>
          <w:rFonts w:asciiTheme="minorHAnsi" w:hAnsiTheme="minorHAnsi" w:cstheme="minorHAnsi"/>
          <w:sz w:val="22"/>
          <w:szCs w:val="22"/>
        </w:rPr>
        <w:t>—</w:t>
      </w:r>
      <w:r w:rsidR="005734E9" w:rsidRPr="00BC2367">
        <w:rPr>
          <w:rFonts w:asciiTheme="minorHAnsi" w:hAnsiTheme="minorHAnsi" w:cstheme="minorHAnsi"/>
          <w:sz w:val="22"/>
          <w:szCs w:val="22"/>
        </w:rPr>
        <w:t xml:space="preserve"> </w:t>
      </w:r>
      <w:r w:rsidR="00B96ED4" w:rsidRPr="00BC2367">
        <w:rPr>
          <w:rFonts w:asciiTheme="minorHAnsi" w:hAnsiTheme="minorHAnsi" w:cstheme="minorHAnsi"/>
          <w:sz w:val="22"/>
          <w:szCs w:val="22"/>
        </w:rPr>
        <w:t>judges will have forms for each post when you check in with them.</w:t>
      </w:r>
    </w:p>
    <w:p w:rsidR="00FC01BC" w:rsidRPr="00BC2367" w:rsidRDefault="00BC2367" w:rsidP="00AD1D58">
      <w:pPr>
        <w:spacing w:before="240"/>
        <w:jc w:val="both"/>
        <w:rPr>
          <w:rFonts w:asciiTheme="minorHAnsi" w:hAnsiTheme="minorHAnsi" w:cstheme="minorHAnsi"/>
          <w:color w:val="FF0000"/>
          <w:sz w:val="22"/>
          <w:szCs w:val="22"/>
        </w:rPr>
      </w:pPr>
      <w:r>
        <w:rPr>
          <w:rFonts w:asciiTheme="minorHAnsi" w:hAnsiTheme="minorHAnsi" w:cstheme="minorHAnsi"/>
          <w:sz w:val="22"/>
          <w:szCs w:val="22"/>
        </w:rPr>
        <w:tab/>
      </w:r>
      <w:r w:rsidR="00FC01BC" w:rsidRPr="00BC2367">
        <w:rPr>
          <w:rFonts w:asciiTheme="minorHAnsi" w:hAnsiTheme="minorHAnsi" w:cstheme="minorHAnsi"/>
          <w:sz w:val="22"/>
          <w:szCs w:val="22"/>
        </w:rPr>
        <w:t>There</w:t>
      </w:r>
      <w:r w:rsidR="00B96ED4" w:rsidRPr="00BC2367">
        <w:rPr>
          <w:rFonts w:asciiTheme="minorHAnsi" w:hAnsiTheme="minorHAnsi" w:cstheme="minorHAnsi"/>
          <w:sz w:val="22"/>
          <w:szCs w:val="22"/>
        </w:rPr>
        <w:t xml:space="preserve"> will also be an Indivi</w:t>
      </w:r>
      <w:r w:rsidR="009554AB" w:rsidRPr="00BC2367">
        <w:rPr>
          <w:rFonts w:asciiTheme="minorHAnsi" w:hAnsiTheme="minorHAnsi" w:cstheme="minorHAnsi"/>
          <w:sz w:val="22"/>
          <w:szCs w:val="22"/>
        </w:rPr>
        <w:t xml:space="preserve">dual Gear Donning Competition. </w:t>
      </w:r>
      <w:r w:rsidR="00B96ED4" w:rsidRPr="00BC2367">
        <w:rPr>
          <w:rFonts w:asciiTheme="minorHAnsi" w:hAnsiTheme="minorHAnsi" w:cstheme="minorHAnsi"/>
          <w:sz w:val="22"/>
          <w:szCs w:val="22"/>
        </w:rPr>
        <w:t>Interested Explorers can s</w:t>
      </w:r>
      <w:r w:rsidR="002D1A38">
        <w:rPr>
          <w:rFonts w:asciiTheme="minorHAnsi" w:hAnsiTheme="minorHAnsi" w:cstheme="minorHAnsi"/>
          <w:sz w:val="22"/>
          <w:szCs w:val="22"/>
        </w:rPr>
        <w:t>ign up the day of the event, in-</w:t>
      </w:r>
      <w:r w:rsidR="00B96ED4" w:rsidRPr="00BC2367">
        <w:rPr>
          <w:rFonts w:asciiTheme="minorHAnsi" w:hAnsiTheme="minorHAnsi" w:cstheme="minorHAnsi"/>
          <w:sz w:val="22"/>
          <w:szCs w:val="22"/>
        </w:rPr>
        <w:t xml:space="preserve">between team events.  </w:t>
      </w:r>
      <w:r w:rsidR="00A50D26" w:rsidRPr="00BC2367">
        <w:rPr>
          <w:rFonts w:asciiTheme="minorHAnsi" w:hAnsiTheme="minorHAnsi" w:cstheme="minorHAnsi"/>
          <w:sz w:val="22"/>
          <w:szCs w:val="22"/>
        </w:rPr>
        <w:t>We will once again have the Governo</w:t>
      </w:r>
      <w:r w:rsidR="00C920A8">
        <w:rPr>
          <w:rFonts w:asciiTheme="minorHAnsi" w:hAnsiTheme="minorHAnsi" w:cstheme="minorHAnsi"/>
          <w:sz w:val="22"/>
          <w:szCs w:val="22"/>
        </w:rPr>
        <w:t>r</w:t>
      </w:r>
      <w:r w:rsidR="00A50D26" w:rsidRPr="00BC2367">
        <w:rPr>
          <w:rFonts w:asciiTheme="minorHAnsi" w:hAnsiTheme="minorHAnsi" w:cstheme="minorHAnsi"/>
          <w:sz w:val="22"/>
          <w:szCs w:val="22"/>
        </w:rPr>
        <w:t xml:space="preserve"> and other dignitaries speaking </w:t>
      </w:r>
      <w:r w:rsidR="00C920A8">
        <w:rPr>
          <w:rFonts w:asciiTheme="minorHAnsi" w:hAnsiTheme="minorHAnsi" w:cstheme="minorHAnsi"/>
          <w:sz w:val="22"/>
          <w:szCs w:val="22"/>
        </w:rPr>
        <w:t xml:space="preserve">on the Dan Patch </w:t>
      </w:r>
      <w:r w:rsidR="00C47D5C">
        <w:rPr>
          <w:rFonts w:asciiTheme="minorHAnsi" w:hAnsiTheme="minorHAnsi" w:cstheme="minorHAnsi"/>
          <w:sz w:val="22"/>
          <w:szCs w:val="22"/>
        </w:rPr>
        <w:t>Park stage at 11</w:t>
      </w:r>
      <w:r w:rsidR="006356EF">
        <w:rPr>
          <w:rFonts w:asciiTheme="minorHAnsi" w:hAnsiTheme="minorHAnsi" w:cstheme="minorHAnsi"/>
          <w:sz w:val="22"/>
          <w:szCs w:val="22"/>
        </w:rPr>
        <w:t>:30</w:t>
      </w:r>
      <w:r w:rsidR="00A50D26" w:rsidRPr="00BC2367">
        <w:rPr>
          <w:rFonts w:asciiTheme="minorHAnsi" w:hAnsiTheme="minorHAnsi" w:cstheme="minorHAnsi"/>
          <w:sz w:val="22"/>
          <w:szCs w:val="22"/>
        </w:rPr>
        <w:t>am.  All events will be put on hold during this presentation and your atte</w:t>
      </w:r>
      <w:r w:rsidR="002D1A38">
        <w:rPr>
          <w:rFonts w:asciiTheme="minorHAnsi" w:hAnsiTheme="minorHAnsi" w:cstheme="minorHAnsi"/>
          <w:sz w:val="22"/>
          <w:szCs w:val="22"/>
        </w:rPr>
        <w:t>ntion/participation is expected</w:t>
      </w:r>
      <w:r w:rsidR="00B96ED4" w:rsidRPr="00BC2367">
        <w:rPr>
          <w:rFonts w:asciiTheme="minorHAnsi" w:hAnsiTheme="minorHAnsi" w:cstheme="minorHAnsi"/>
          <w:sz w:val="22"/>
          <w:szCs w:val="22"/>
        </w:rPr>
        <w:t xml:space="preserve">. </w:t>
      </w:r>
      <w:r w:rsidR="001D304E" w:rsidRPr="00BC2367">
        <w:rPr>
          <w:rFonts w:asciiTheme="minorHAnsi" w:hAnsiTheme="minorHAnsi" w:cstheme="minorHAnsi"/>
          <w:sz w:val="22"/>
          <w:szCs w:val="22"/>
        </w:rPr>
        <w:t xml:space="preserve"> </w:t>
      </w:r>
      <w:r w:rsidR="009248A5">
        <w:rPr>
          <w:rFonts w:asciiTheme="minorHAnsi" w:hAnsiTheme="minorHAnsi" w:cstheme="minorHAnsi"/>
          <w:sz w:val="22"/>
          <w:szCs w:val="22"/>
        </w:rPr>
        <w:t>The</w:t>
      </w:r>
      <w:r w:rsidR="00A50D26" w:rsidRPr="00BC2367">
        <w:rPr>
          <w:rFonts w:asciiTheme="minorHAnsi" w:hAnsiTheme="minorHAnsi" w:cstheme="minorHAnsi"/>
          <w:sz w:val="22"/>
          <w:szCs w:val="22"/>
        </w:rPr>
        <w:t xml:space="preserve"> winning post from the </w:t>
      </w:r>
      <w:r w:rsidR="006356EF">
        <w:rPr>
          <w:rFonts w:asciiTheme="minorHAnsi" w:hAnsiTheme="minorHAnsi" w:cstheme="minorHAnsi"/>
          <w:sz w:val="22"/>
          <w:szCs w:val="22"/>
        </w:rPr>
        <w:t>201</w:t>
      </w:r>
      <w:r w:rsidR="00A50D26" w:rsidRPr="00BC2367">
        <w:rPr>
          <w:rFonts w:asciiTheme="minorHAnsi" w:hAnsiTheme="minorHAnsi" w:cstheme="minorHAnsi"/>
          <w:sz w:val="22"/>
          <w:szCs w:val="22"/>
        </w:rPr>
        <w:t xml:space="preserve"> GFPD</w:t>
      </w:r>
      <w:r w:rsidR="00C920A8">
        <w:rPr>
          <w:rFonts w:asciiTheme="minorHAnsi" w:hAnsiTheme="minorHAnsi" w:cstheme="minorHAnsi"/>
          <w:sz w:val="22"/>
          <w:szCs w:val="22"/>
        </w:rPr>
        <w:t xml:space="preserve"> (</w:t>
      </w:r>
      <w:r w:rsidR="006356EF">
        <w:rPr>
          <w:rFonts w:asciiTheme="minorHAnsi" w:hAnsiTheme="minorHAnsi" w:cstheme="minorHAnsi"/>
          <w:sz w:val="22"/>
          <w:szCs w:val="22"/>
        </w:rPr>
        <w:t>Rosemount</w:t>
      </w:r>
      <w:r w:rsidR="00C920A8">
        <w:rPr>
          <w:rFonts w:asciiTheme="minorHAnsi" w:hAnsiTheme="minorHAnsi" w:cstheme="minorHAnsi"/>
          <w:sz w:val="22"/>
          <w:szCs w:val="22"/>
        </w:rPr>
        <w:t>)</w:t>
      </w:r>
      <w:r w:rsidR="00A50D26" w:rsidRPr="00BC2367">
        <w:rPr>
          <w:rFonts w:asciiTheme="minorHAnsi" w:hAnsiTheme="minorHAnsi" w:cstheme="minorHAnsi"/>
          <w:sz w:val="22"/>
          <w:szCs w:val="22"/>
        </w:rPr>
        <w:t xml:space="preserve"> will be invited to walk the banner during the parade.</w:t>
      </w:r>
      <w:r w:rsidR="001D304E" w:rsidRPr="00BC2367">
        <w:rPr>
          <w:rFonts w:asciiTheme="minorHAnsi" w:hAnsiTheme="minorHAnsi" w:cstheme="minorHAnsi"/>
          <w:sz w:val="22"/>
          <w:szCs w:val="22"/>
        </w:rPr>
        <w:t xml:space="preserve"> </w:t>
      </w:r>
      <w:r w:rsidR="009248A5">
        <w:rPr>
          <w:rFonts w:asciiTheme="minorHAnsi" w:hAnsiTheme="minorHAnsi" w:cstheme="minorHAnsi"/>
          <w:sz w:val="22"/>
          <w:szCs w:val="22"/>
        </w:rPr>
        <w:t xml:space="preserve">Rosemount </w:t>
      </w:r>
      <w:r w:rsidR="00C920A8">
        <w:rPr>
          <w:rFonts w:asciiTheme="minorHAnsi" w:hAnsiTheme="minorHAnsi" w:cstheme="minorHAnsi"/>
          <w:sz w:val="22"/>
          <w:szCs w:val="22"/>
        </w:rPr>
        <w:t>Fire Explorers</w:t>
      </w:r>
      <w:r w:rsidR="00A50D26" w:rsidRPr="00BC2367">
        <w:rPr>
          <w:rFonts w:asciiTheme="minorHAnsi" w:hAnsiTheme="minorHAnsi" w:cstheme="minorHAnsi"/>
          <w:sz w:val="22"/>
          <w:szCs w:val="22"/>
        </w:rPr>
        <w:t xml:space="preserve"> will also be conducting vehicle extrication demonstrations in the </w:t>
      </w:r>
      <w:r w:rsidR="006356EF">
        <w:rPr>
          <w:rFonts w:asciiTheme="minorHAnsi" w:hAnsiTheme="minorHAnsi" w:cstheme="minorHAnsi"/>
          <w:sz w:val="22"/>
          <w:szCs w:val="22"/>
        </w:rPr>
        <w:t>Park throughout</w:t>
      </w:r>
      <w:r w:rsidR="00A50D26" w:rsidRPr="00BC2367">
        <w:rPr>
          <w:rFonts w:asciiTheme="minorHAnsi" w:hAnsiTheme="minorHAnsi" w:cstheme="minorHAnsi"/>
          <w:sz w:val="22"/>
          <w:szCs w:val="22"/>
        </w:rPr>
        <w:t xml:space="preserve"> the afternoon.  A schedule for that post has accommodated these demonstrations.  </w:t>
      </w:r>
      <w:r w:rsidR="00A50D26" w:rsidRPr="009248A5">
        <w:rPr>
          <w:rFonts w:asciiTheme="minorHAnsi" w:hAnsiTheme="minorHAnsi" w:cstheme="minorHAnsi"/>
          <w:sz w:val="22"/>
          <w:szCs w:val="22"/>
          <w:u w:val="single"/>
        </w:rPr>
        <w:t xml:space="preserve">All Explorers and Advisors must remain in </w:t>
      </w:r>
      <w:r w:rsidR="00C920A8" w:rsidRPr="009248A5">
        <w:rPr>
          <w:rFonts w:asciiTheme="minorHAnsi" w:hAnsiTheme="minorHAnsi" w:cstheme="minorHAnsi"/>
          <w:sz w:val="22"/>
          <w:szCs w:val="22"/>
          <w:u w:val="single"/>
        </w:rPr>
        <w:t>Dan Patch Park</w:t>
      </w:r>
      <w:r w:rsidR="00A50D26" w:rsidRPr="009248A5">
        <w:rPr>
          <w:rFonts w:asciiTheme="minorHAnsi" w:hAnsiTheme="minorHAnsi" w:cstheme="minorHAnsi"/>
          <w:sz w:val="22"/>
          <w:szCs w:val="22"/>
          <w:u w:val="single"/>
        </w:rPr>
        <w:t xml:space="preserve"> through the award ceremony at 5:00pm.</w:t>
      </w:r>
    </w:p>
    <w:p w:rsidR="003C461B" w:rsidRPr="009248A5" w:rsidRDefault="00BC2367" w:rsidP="00AD1D58">
      <w:pPr>
        <w:spacing w:before="240"/>
        <w:jc w:val="both"/>
        <w:rPr>
          <w:rFonts w:ascii="Calibri" w:hAnsi="Calibri" w:cstheme="minorHAnsi"/>
          <w:b/>
          <w:color w:val="F79646" w:themeColor="accent6"/>
          <w:sz w:val="22"/>
          <w:szCs w:val="22"/>
        </w:rPr>
      </w:pPr>
      <w:r>
        <w:rPr>
          <w:rFonts w:ascii="Calibri" w:hAnsi="Calibri" w:cstheme="minorHAnsi"/>
          <w:color w:val="F79646" w:themeColor="accent6"/>
          <w:sz w:val="22"/>
          <w:szCs w:val="22"/>
        </w:rPr>
        <w:tab/>
      </w:r>
      <w:r w:rsidR="00BC0F49" w:rsidRPr="009248A5">
        <w:rPr>
          <w:rFonts w:ascii="Calibri" w:hAnsi="Calibri" w:cstheme="minorHAnsi"/>
          <w:b/>
          <w:color w:val="E36C0A" w:themeColor="accent6" w:themeShade="BF"/>
          <w:sz w:val="22"/>
          <w:szCs w:val="22"/>
        </w:rPr>
        <w:t xml:space="preserve">Report to the </w:t>
      </w:r>
      <w:r w:rsidRPr="009248A5">
        <w:rPr>
          <w:rFonts w:ascii="Calibri" w:hAnsi="Calibri" w:cs="Arial"/>
          <w:b/>
          <w:color w:val="E36C0A" w:themeColor="accent6" w:themeShade="BF"/>
          <w:sz w:val="22"/>
          <w:szCs w:val="22"/>
        </w:rPr>
        <w:t>Wellington Mgt. Parking lot, 1645 Energy Park Dr., St.</w:t>
      </w:r>
      <w:r w:rsidR="006356EF" w:rsidRPr="009248A5">
        <w:rPr>
          <w:rFonts w:ascii="Calibri" w:hAnsi="Calibri" w:cs="Arial"/>
          <w:b/>
          <w:color w:val="E36C0A" w:themeColor="accent6" w:themeShade="BF"/>
          <w:sz w:val="22"/>
          <w:szCs w:val="22"/>
        </w:rPr>
        <w:t xml:space="preserve"> Paul no later than 06:00</w:t>
      </w:r>
      <w:r w:rsidRPr="009248A5">
        <w:rPr>
          <w:rFonts w:ascii="Calibri" w:hAnsi="Calibri" w:cs="Arial"/>
          <w:b/>
          <w:color w:val="E36C0A" w:themeColor="accent6" w:themeShade="BF"/>
          <w:sz w:val="22"/>
          <w:szCs w:val="22"/>
        </w:rPr>
        <w:t>am</w:t>
      </w:r>
      <w:r w:rsidR="009003E9" w:rsidRPr="009248A5">
        <w:rPr>
          <w:rFonts w:ascii="Calibri" w:hAnsi="Calibri" w:cstheme="minorHAnsi"/>
          <w:b/>
          <w:color w:val="E36C0A" w:themeColor="accent6" w:themeShade="BF"/>
          <w:sz w:val="22"/>
          <w:szCs w:val="22"/>
        </w:rPr>
        <w:t xml:space="preserve">. </w:t>
      </w:r>
      <w:r w:rsidR="003C461B" w:rsidRPr="009248A5">
        <w:rPr>
          <w:rFonts w:ascii="Calibri" w:hAnsi="Calibri" w:cstheme="minorHAnsi"/>
          <w:b/>
          <w:color w:val="E36C0A" w:themeColor="accent6" w:themeShade="BF"/>
          <w:sz w:val="22"/>
          <w:szCs w:val="22"/>
        </w:rPr>
        <w:t>The Lot may be accessed off Snelling Avenue (</w:t>
      </w:r>
      <w:r w:rsidR="003C461B" w:rsidRPr="009248A5">
        <w:rPr>
          <w:rFonts w:ascii="Calibri" w:hAnsi="Calibri" w:cstheme="minorHAnsi"/>
          <w:b/>
          <w:i/>
          <w:color w:val="E36C0A" w:themeColor="accent6" w:themeShade="BF"/>
          <w:sz w:val="22"/>
          <w:szCs w:val="22"/>
        </w:rPr>
        <w:t>must be traveling south</w:t>
      </w:r>
      <w:r w:rsidR="003C461B" w:rsidRPr="009248A5">
        <w:rPr>
          <w:rFonts w:ascii="Calibri" w:hAnsi="Calibri" w:cstheme="minorHAnsi"/>
          <w:b/>
          <w:color w:val="E36C0A" w:themeColor="accent6" w:themeShade="BF"/>
          <w:sz w:val="22"/>
          <w:szCs w:val="22"/>
        </w:rPr>
        <w:t xml:space="preserve">) by turning west on </w:t>
      </w:r>
      <w:r w:rsidRPr="009248A5">
        <w:rPr>
          <w:rFonts w:ascii="Calibri" w:hAnsi="Calibri" w:cstheme="minorHAnsi"/>
          <w:b/>
          <w:color w:val="E36C0A" w:themeColor="accent6" w:themeShade="BF"/>
          <w:sz w:val="22"/>
          <w:szCs w:val="22"/>
        </w:rPr>
        <w:t>Energy Park Dr.</w:t>
      </w:r>
      <w:r w:rsidR="003C461B" w:rsidRPr="009248A5">
        <w:rPr>
          <w:rFonts w:ascii="Calibri" w:hAnsi="Calibri" w:cstheme="minorHAnsi"/>
          <w:b/>
          <w:color w:val="E36C0A" w:themeColor="accent6" w:themeShade="BF"/>
          <w:sz w:val="22"/>
          <w:szCs w:val="22"/>
        </w:rPr>
        <w:t xml:space="preserve">; </w:t>
      </w:r>
      <w:r w:rsidR="00C47D5C" w:rsidRPr="009248A5">
        <w:rPr>
          <w:rFonts w:ascii="Calibri" w:hAnsi="Calibri" w:cstheme="minorHAnsi"/>
          <w:b/>
          <w:color w:val="E36C0A" w:themeColor="accent6" w:themeShade="BF"/>
          <w:sz w:val="22"/>
          <w:szCs w:val="22"/>
        </w:rPr>
        <w:t xml:space="preserve">You will need to find </w:t>
      </w:r>
      <w:r w:rsidR="006356EF" w:rsidRPr="009248A5">
        <w:rPr>
          <w:rFonts w:ascii="Calibri" w:hAnsi="Calibri" w:cstheme="minorHAnsi"/>
          <w:b/>
          <w:color w:val="E36C0A" w:themeColor="accent6" w:themeShade="BF"/>
          <w:sz w:val="22"/>
          <w:szCs w:val="22"/>
        </w:rPr>
        <w:t>Maddison and Brian</w:t>
      </w:r>
      <w:r w:rsidR="00C47D5C" w:rsidRPr="009248A5">
        <w:rPr>
          <w:rFonts w:ascii="Calibri" w:hAnsi="Calibri" w:cstheme="minorHAnsi"/>
          <w:b/>
          <w:color w:val="E36C0A" w:themeColor="accent6" w:themeShade="BF"/>
          <w:sz w:val="22"/>
          <w:szCs w:val="22"/>
        </w:rPr>
        <w:t xml:space="preserve"> to receive your tickets and passes for the day</w:t>
      </w:r>
      <w:r w:rsidRPr="009248A5">
        <w:rPr>
          <w:rFonts w:ascii="Calibri" w:hAnsi="Calibri" w:cstheme="minorHAnsi"/>
          <w:b/>
          <w:color w:val="E36C0A" w:themeColor="accent6" w:themeShade="BF"/>
          <w:sz w:val="22"/>
          <w:szCs w:val="22"/>
        </w:rPr>
        <w:t>.  A caravan directed by St. Paul Police will</w:t>
      </w:r>
      <w:r w:rsidR="006356EF" w:rsidRPr="009248A5">
        <w:rPr>
          <w:rFonts w:ascii="Calibri" w:hAnsi="Calibri" w:cstheme="minorHAnsi"/>
          <w:b/>
          <w:color w:val="E36C0A" w:themeColor="accent6" w:themeShade="BF"/>
          <w:sz w:val="22"/>
          <w:szCs w:val="22"/>
        </w:rPr>
        <w:t xml:space="preserve"> begin at 06:2</w:t>
      </w:r>
      <w:r w:rsidRPr="009248A5">
        <w:rPr>
          <w:rFonts w:ascii="Calibri" w:hAnsi="Calibri" w:cstheme="minorHAnsi"/>
          <w:b/>
          <w:color w:val="E36C0A" w:themeColor="accent6" w:themeShade="BF"/>
          <w:sz w:val="22"/>
          <w:szCs w:val="22"/>
        </w:rPr>
        <w:t xml:space="preserve">0am.  </w:t>
      </w:r>
      <w:r w:rsidR="00BC0F49" w:rsidRPr="009248A5">
        <w:rPr>
          <w:rFonts w:ascii="Calibri" w:hAnsi="Calibri" w:cstheme="minorHAnsi"/>
          <w:b/>
          <w:color w:val="E36C0A" w:themeColor="accent6" w:themeShade="BF"/>
          <w:sz w:val="22"/>
          <w:szCs w:val="22"/>
        </w:rPr>
        <w:t>USE THE TICKET(S) YOU WER</w:t>
      </w:r>
      <w:r w:rsidR="006356EF" w:rsidRPr="009248A5">
        <w:rPr>
          <w:rFonts w:ascii="Calibri" w:hAnsi="Calibri" w:cstheme="minorHAnsi"/>
          <w:b/>
          <w:color w:val="E36C0A" w:themeColor="accent6" w:themeShade="BF"/>
          <w:sz w:val="22"/>
          <w:szCs w:val="22"/>
        </w:rPr>
        <w:t>E ISSUED JUST PRIOR TO THE FAIR.</w:t>
      </w:r>
    </w:p>
    <w:p w:rsidR="00B96ED4" w:rsidRPr="00BC2367" w:rsidRDefault="00BC2367" w:rsidP="00AD1D58">
      <w:pPr>
        <w:spacing w:before="240"/>
        <w:jc w:val="both"/>
        <w:rPr>
          <w:rFonts w:asciiTheme="minorHAnsi" w:hAnsiTheme="minorHAnsi" w:cstheme="minorHAnsi"/>
          <w:sz w:val="22"/>
          <w:szCs w:val="22"/>
        </w:rPr>
      </w:pPr>
      <w:r>
        <w:rPr>
          <w:rFonts w:asciiTheme="minorHAnsi" w:hAnsiTheme="minorHAnsi" w:cstheme="minorHAnsi"/>
          <w:sz w:val="22"/>
          <w:szCs w:val="22"/>
        </w:rPr>
        <w:tab/>
      </w:r>
      <w:r w:rsidR="00BC0F49" w:rsidRPr="00BC2367">
        <w:rPr>
          <w:rFonts w:asciiTheme="minorHAnsi" w:hAnsiTheme="minorHAnsi" w:cstheme="minorHAnsi"/>
          <w:sz w:val="22"/>
          <w:szCs w:val="22"/>
        </w:rPr>
        <w:t xml:space="preserve">The </w:t>
      </w:r>
      <w:r w:rsidR="009003E9" w:rsidRPr="00BC2367">
        <w:rPr>
          <w:rFonts w:asciiTheme="minorHAnsi" w:hAnsiTheme="minorHAnsi" w:cstheme="minorHAnsi"/>
          <w:sz w:val="22"/>
          <w:szCs w:val="22"/>
        </w:rPr>
        <w:t xml:space="preserve">briefing for the </w:t>
      </w:r>
      <w:r w:rsidRPr="00BC2367">
        <w:rPr>
          <w:rFonts w:asciiTheme="minorHAnsi" w:hAnsiTheme="minorHAnsi" w:cstheme="minorHAnsi"/>
          <w:sz w:val="22"/>
          <w:szCs w:val="22"/>
        </w:rPr>
        <w:t>Lead Advisors</w:t>
      </w:r>
      <w:r w:rsidR="009003E9" w:rsidRPr="00BC2367">
        <w:rPr>
          <w:rFonts w:asciiTheme="minorHAnsi" w:hAnsiTheme="minorHAnsi" w:cstheme="minorHAnsi"/>
          <w:sz w:val="22"/>
          <w:szCs w:val="22"/>
        </w:rPr>
        <w:t xml:space="preserve"> will take place </w:t>
      </w:r>
      <w:r w:rsidRPr="00BC2367">
        <w:rPr>
          <w:rFonts w:asciiTheme="minorHAnsi" w:hAnsiTheme="minorHAnsi" w:cstheme="minorHAnsi"/>
          <w:sz w:val="22"/>
          <w:szCs w:val="22"/>
        </w:rPr>
        <w:t>at 07:30</w:t>
      </w:r>
      <w:r w:rsidR="00BC0F49" w:rsidRPr="00BC2367">
        <w:rPr>
          <w:rFonts w:asciiTheme="minorHAnsi" w:hAnsiTheme="minorHAnsi" w:cstheme="minorHAnsi"/>
          <w:sz w:val="22"/>
          <w:szCs w:val="22"/>
        </w:rPr>
        <w:t xml:space="preserve"> </w:t>
      </w:r>
      <w:r w:rsidR="009003E9" w:rsidRPr="00BC2367">
        <w:rPr>
          <w:rFonts w:asciiTheme="minorHAnsi" w:hAnsiTheme="minorHAnsi" w:cstheme="minorHAnsi"/>
          <w:sz w:val="22"/>
          <w:szCs w:val="22"/>
        </w:rPr>
        <w:t xml:space="preserve">in </w:t>
      </w:r>
      <w:r w:rsidR="00C920A8">
        <w:rPr>
          <w:rFonts w:asciiTheme="minorHAnsi" w:hAnsiTheme="minorHAnsi" w:cstheme="minorHAnsi"/>
          <w:sz w:val="22"/>
          <w:szCs w:val="22"/>
        </w:rPr>
        <w:t>Dan Patch</w:t>
      </w:r>
      <w:r w:rsidR="009003E9" w:rsidRPr="00BC2367">
        <w:rPr>
          <w:rFonts w:asciiTheme="minorHAnsi" w:hAnsiTheme="minorHAnsi" w:cstheme="minorHAnsi"/>
          <w:sz w:val="22"/>
          <w:szCs w:val="22"/>
        </w:rPr>
        <w:t xml:space="preserve">. </w:t>
      </w:r>
      <w:r w:rsidR="00B96ED4" w:rsidRPr="00BC2367">
        <w:rPr>
          <w:rFonts w:asciiTheme="minorHAnsi" w:hAnsiTheme="minorHAnsi" w:cstheme="minorHAnsi"/>
          <w:sz w:val="22"/>
          <w:szCs w:val="22"/>
        </w:rPr>
        <w:t>Anything you plan on bringing into the fair (</w:t>
      </w:r>
      <w:r w:rsidR="00BC0F49" w:rsidRPr="00BC2367">
        <w:rPr>
          <w:rFonts w:asciiTheme="minorHAnsi" w:hAnsiTheme="minorHAnsi" w:cstheme="minorHAnsi"/>
          <w:sz w:val="22"/>
          <w:szCs w:val="22"/>
        </w:rPr>
        <w:t xml:space="preserve">bunker </w:t>
      </w:r>
      <w:r w:rsidR="00B96ED4" w:rsidRPr="00BC2367">
        <w:rPr>
          <w:rFonts w:asciiTheme="minorHAnsi" w:hAnsiTheme="minorHAnsi" w:cstheme="minorHAnsi"/>
          <w:sz w:val="22"/>
          <w:szCs w:val="22"/>
        </w:rPr>
        <w:t xml:space="preserve">gear, </w:t>
      </w:r>
      <w:r w:rsidR="00BC0F49" w:rsidRPr="00BC2367">
        <w:rPr>
          <w:rFonts w:asciiTheme="minorHAnsi" w:hAnsiTheme="minorHAnsi" w:cstheme="minorHAnsi"/>
          <w:sz w:val="22"/>
          <w:szCs w:val="22"/>
        </w:rPr>
        <w:t xml:space="preserve">SCBA, </w:t>
      </w:r>
      <w:r w:rsidR="00290D95" w:rsidRPr="00BC2367">
        <w:rPr>
          <w:rFonts w:asciiTheme="minorHAnsi" w:hAnsiTheme="minorHAnsi" w:cstheme="minorHAnsi"/>
          <w:sz w:val="22"/>
          <w:szCs w:val="22"/>
        </w:rPr>
        <w:t xml:space="preserve">etc.) must be put into </w:t>
      </w:r>
      <w:r w:rsidR="00492C8E" w:rsidRPr="00BC2367">
        <w:rPr>
          <w:rFonts w:asciiTheme="minorHAnsi" w:hAnsiTheme="minorHAnsi" w:cstheme="minorHAnsi"/>
          <w:sz w:val="22"/>
          <w:szCs w:val="22"/>
        </w:rPr>
        <w:t>gear bags or the like and</w:t>
      </w:r>
      <w:r w:rsidR="00B96ED4" w:rsidRPr="00BC2367">
        <w:rPr>
          <w:rFonts w:asciiTheme="minorHAnsi" w:hAnsiTheme="minorHAnsi" w:cstheme="minorHAnsi"/>
          <w:sz w:val="22"/>
          <w:szCs w:val="22"/>
        </w:rPr>
        <w:t xml:space="preserve"> clearly labeled with your Fire Department Name and Post Number on it.  </w:t>
      </w:r>
      <w:r w:rsidR="00C47D5C">
        <w:rPr>
          <w:rFonts w:asciiTheme="minorHAnsi" w:hAnsiTheme="minorHAnsi" w:cstheme="minorHAnsi"/>
          <w:sz w:val="22"/>
          <w:szCs w:val="22"/>
        </w:rPr>
        <w:t>Before the caravan</w:t>
      </w:r>
      <w:r w:rsidR="00290D95" w:rsidRPr="00BC2367">
        <w:rPr>
          <w:rFonts w:asciiTheme="minorHAnsi" w:hAnsiTheme="minorHAnsi" w:cstheme="minorHAnsi"/>
          <w:sz w:val="22"/>
          <w:szCs w:val="22"/>
        </w:rPr>
        <w:t>, w</w:t>
      </w:r>
      <w:r w:rsidR="00B96ED4" w:rsidRPr="00BC2367">
        <w:rPr>
          <w:rFonts w:asciiTheme="minorHAnsi" w:hAnsiTheme="minorHAnsi" w:cstheme="minorHAnsi"/>
          <w:sz w:val="22"/>
          <w:szCs w:val="22"/>
        </w:rPr>
        <w:t xml:space="preserve">e will be loading all equipment onto a </w:t>
      </w:r>
      <w:r w:rsidR="009003E9" w:rsidRPr="00BC2367">
        <w:rPr>
          <w:rFonts w:asciiTheme="minorHAnsi" w:hAnsiTheme="minorHAnsi" w:cstheme="minorHAnsi"/>
          <w:sz w:val="22"/>
          <w:szCs w:val="22"/>
        </w:rPr>
        <w:t>vehicle to ta</w:t>
      </w:r>
      <w:r w:rsidR="00290D95" w:rsidRPr="00BC2367">
        <w:rPr>
          <w:rFonts w:asciiTheme="minorHAnsi" w:hAnsiTheme="minorHAnsi" w:cstheme="minorHAnsi"/>
          <w:sz w:val="22"/>
          <w:szCs w:val="22"/>
        </w:rPr>
        <w:t>ke into the fair</w:t>
      </w:r>
      <w:r w:rsidR="009003E9" w:rsidRPr="00BC2367">
        <w:rPr>
          <w:rFonts w:asciiTheme="minorHAnsi" w:hAnsiTheme="minorHAnsi" w:cstheme="minorHAnsi"/>
          <w:sz w:val="22"/>
          <w:szCs w:val="22"/>
        </w:rPr>
        <w:t>.</w:t>
      </w:r>
      <w:r w:rsidR="00C47D5C">
        <w:rPr>
          <w:rFonts w:asciiTheme="minorHAnsi" w:hAnsiTheme="minorHAnsi" w:cstheme="minorHAnsi"/>
          <w:sz w:val="22"/>
          <w:szCs w:val="22"/>
        </w:rPr>
        <w:t xml:space="preserve"> MAKE SURE THAT ALL PARTICIPANTS ARE REGISTERED WITH LEARNING FOR LIFE PRIOR TO THE FAIR.</w:t>
      </w:r>
    </w:p>
    <w:p w:rsidR="00290D95" w:rsidRPr="00BC2367" w:rsidRDefault="00B96ED4" w:rsidP="00AD1D58">
      <w:pPr>
        <w:spacing w:before="240"/>
        <w:jc w:val="both"/>
        <w:rPr>
          <w:rFonts w:asciiTheme="minorHAnsi" w:hAnsiTheme="minorHAnsi" w:cstheme="minorHAnsi"/>
          <w:sz w:val="22"/>
          <w:szCs w:val="22"/>
        </w:rPr>
      </w:pPr>
      <w:r w:rsidRPr="00BC2367">
        <w:rPr>
          <w:rFonts w:asciiTheme="minorHAnsi" w:hAnsiTheme="minorHAnsi" w:cstheme="minorHAnsi"/>
          <w:sz w:val="22"/>
          <w:szCs w:val="22"/>
        </w:rPr>
        <w:t xml:space="preserve">Please feel free to contact </w:t>
      </w:r>
      <w:r w:rsidR="00290D95" w:rsidRPr="00BC2367">
        <w:rPr>
          <w:rFonts w:asciiTheme="minorHAnsi" w:hAnsiTheme="minorHAnsi" w:cstheme="minorHAnsi"/>
          <w:sz w:val="22"/>
          <w:szCs w:val="22"/>
        </w:rPr>
        <w:t xml:space="preserve">us </w:t>
      </w:r>
      <w:r w:rsidRPr="00BC2367">
        <w:rPr>
          <w:rFonts w:asciiTheme="minorHAnsi" w:hAnsiTheme="minorHAnsi" w:cstheme="minorHAnsi"/>
          <w:sz w:val="22"/>
          <w:szCs w:val="22"/>
        </w:rPr>
        <w:t xml:space="preserve">if you have any questions or concerns.  </w:t>
      </w:r>
      <w:r w:rsidR="00150615" w:rsidRPr="00BC2367">
        <w:rPr>
          <w:rFonts w:asciiTheme="minorHAnsi" w:hAnsiTheme="minorHAnsi" w:cstheme="minorHAnsi"/>
          <w:sz w:val="22"/>
          <w:szCs w:val="22"/>
        </w:rPr>
        <w:t>We are looking</w:t>
      </w:r>
      <w:r w:rsidRPr="00BC2367">
        <w:rPr>
          <w:rFonts w:asciiTheme="minorHAnsi" w:hAnsiTheme="minorHAnsi" w:cstheme="minorHAnsi"/>
          <w:sz w:val="22"/>
          <w:szCs w:val="22"/>
        </w:rPr>
        <w:t xml:space="preserve"> forward to a wonderful day at the State Fair!  Thanks again for everyone’s help with this event.</w:t>
      </w:r>
    </w:p>
    <w:p w:rsidR="00AD1D58" w:rsidRDefault="00B96ED4" w:rsidP="00B96ED4">
      <w:pPr>
        <w:tabs>
          <w:tab w:val="center" w:pos="2880"/>
          <w:tab w:val="center" w:pos="7200"/>
        </w:tabs>
        <w:rPr>
          <w:rFonts w:asciiTheme="minorHAnsi" w:hAnsiTheme="minorHAnsi" w:cstheme="minorHAnsi"/>
          <w:sz w:val="21"/>
          <w:szCs w:val="21"/>
        </w:rPr>
      </w:pPr>
      <w:r w:rsidRPr="00AD1D58">
        <w:rPr>
          <w:rFonts w:asciiTheme="minorHAnsi" w:hAnsiTheme="minorHAnsi" w:cstheme="minorHAnsi"/>
          <w:sz w:val="21"/>
          <w:szCs w:val="21"/>
        </w:rPr>
        <w:tab/>
      </w:r>
    </w:p>
    <w:p w:rsidR="00AD1D58" w:rsidRDefault="00AD1D58" w:rsidP="00B96ED4">
      <w:pPr>
        <w:tabs>
          <w:tab w:val="center" w:pos="2880"/>
          <w:tab w:val="center" w:pos="7200"/>
        </w:tabs>
        <w:rPr>
          <w:rFonts w:asciiTheme="minorHAnsi" w:hAnsiTheme="minorHAnsi" w:cstheme="minorHAnsi"/>
          <w:sz w:val="21"/>
          <w:szCs w:val="21"/>
        </w:rPr>
      </w:pPr>
    </w:p>
    <w:p w:rsidR="00AD1D58" w:rsidRDefault="00AD1D58" w:rsidP="00B96ED4">
      <w:pPr>
        <w:tabs>
          <w:tab w:val="center" w:pos="2880"/>
          <w:tab w:val="center" w:pos="7200"/>
        </w:tabs>
        <w:rPr>
          <w:rFonts w:asciiTheme="minorHAnsi" w:hAnsiTheme="minorHAnsi" w:cstheme="minorHAnsi"/>
          <w:sz w:val="21"/>
          <w:szCs w:val="21"/>
        </w:rPr>
      </w:pPr>
    </w:p>
    <w:p w:rsidR="00AD1D58" w:rsidRDefault="00AD1D58" w:rsidP="00B96ED4">
      <w:pPr>
        <w:tabs>
          <w:tab w:val="center" w:pos="2880"/>
          <w:tab w:val="center" w:pos="7200"/>
        </w:tabs>
        <w:rPr>
          <w:rFonts w:asciiTheme="minorHAnsi" w:hAnsiTheme="minorHAnsi" w:cstheme="minorHAnsi"/>
          <w:sz w:val="21"/>
          <w:szCs w:val="21"/>
        </w:rPr>
      </w:pPr>
    </w:p>
    <w:p w:rsidR="00B96ED4" w:rsidRPr="00AD1D58" w:rsidRDefault="00AD1D58" w:rsidP="00B96ED4">
      <w:pPr>
        <w:tabs>
          <w:tab w:val="center" w:pos="2880"/>
          <w:tab w:val="center" w:pos="7200"/>
        </w:tabs>
        <w:rPr>
          <w:rFonts w:asciiTheme="minorHAnsi" w:hAnsiTheme="minorHAnsi" w:cstheme="minorHAnsi"/>
          <w:sz w:val="21"/>
          <w:szCs w:val="21"/>
        </w:rPr>
      </w:pPr>
      <w:r>
        <w:rPr>
          <w:rFonts w:asciiTheme="minorHAnsi" w:hAnsiTheme="minorHAnsi" w:cstheme="minorHAnsi"/>
          <w:sz w:val="21"/>
          <w:szCs w:val="21"/>
        </w:rPr>
        <w:lastRenderedPageBreak/>
        <w:tab/>
      </w:r>
      <w:r w:rsidR="00B96ED4" w:rsidRPr="00AD1D58">
        <w:rPr>
          <w:rFonts w:asciiTheme="minorHAnsi" w:hAnsiTheme="minorHAnsi" w:cstheme="minorHAnsi"/>
          <w:sz w:val="21"/>
          <w:szCs w:val="21"/>
        </w:rPr>
        <w:tab/>
      </w:r>
    </w:p>
    <w:p w:rsidR="0062739C" w:rsidRPr="00A50D26" w:rsidRDefault="0062739C" w:rsidP="00A50D26">
      <w:pPr>
        <w:tabs>
          <w:tab w:val="center" w:pos="2880"/>
          <w:tab w:val="center" w:pos="7200"/>
        </w:tabs>
        <w:rPr>
          <w:rFonts w:asciiTheme="minorHAnsi" w:hAnsiTheme="minorHAnsi" w:cstheme="minorHAnsi"/>
          <w:sz w:val="21"/>
          <w:szCs w:val="21"/>
        </w:rPr>
      </w:pPr>
    </w:p>
    <w:p w:rsidR="0062739C" w:rsidRPr="00E20A57" w:rsidRDefault="0062739C" w:rsidP="0062739C">
      <w:pPr>
        <w:jc w:val="center"/>
        <w:rPr>
          <w:rFonts w:asciiTheme="minorHAnsi" w:hAnsiTheme="minorHAnsi" w:cstheme="minorHAnsi"/>
          <w:b/>
          <w:sz w:val="40"/>
          <w:szCs w:val="52"/>
        </w:rPr>
      </w:pPr>
      <w:r w:rsidRPr="00E20A57">
        <w:rPr>
          <w:rFonts w:asciiTheme="minorHAnsi" w:hAnsiTheme="minorHAnsi" w:cstheme="minorHAnsi"/>
          <w:b/>
          <w:sz w:val="40"/>
          <w:szCs w:val="52"/>
        </w:rPr>
        <w:t>Governor’s Fire Prevention Day</w:t>
      </w:r>
    </w:p>
    <w:p w:rsidR="0062739C" w:rsidRPr="00E20A57" w:rsidRDefault="0062739C" w:rsidP="0062739C">
      <w:pPr>
        <w:jc w:val="center"/>
        <w:rPr>
          <w:rFonts w:asciiTheme="minorHAnsi" w:hAnsiTheme="minorHAnsi" w:cstheme="minorHAnsi"/>
          <w:b/>
          <w:sz w:val="40"/>
          <w:szCs w:val="52"/>
        </w:rPr>
      </w:pPr>
      <w:r w:rsidRPr="00E20A57">
        <w:rPr>
          <w:rFonts w:asciiTheme="minorHAnsi" w:hAnsiTheme="minorHAnsi" w:cstheme="minorHAnsi"/>
          <w:b/>
          <w:sz w:val="40"/>
          <w:szCs w:val="52"/>
        </w:rPr>
        <w:t>Explorer Schedule</w:t>
      </w:r>
    </w:p>
    <w:p w:rsidR="0062739C" w:rsidRPr="00AD1D58" w:rsidRDefault="0062739C" w:rsidP="0062739C">
      <w:pPr>
        <w:rPr>
          <w:rFonts w:asciiTheme="minorHAnsi" w:hAnsiTheme="minorHAnsi" w:cstheme="minorHAnsi"/>
        </w:rPr>
      </w:pPr>
      <w:r w:rsidRPr="00AD1D58">
        <w:rPr>
          <w:rFonts w:asciiTheme="minorHAnsi" w:hAnsiTheme="minorHAnsi" w:cstheme="minorHAnsi"/>
        </w:rPr>
        <w:tab/>
      </w:r>
    </w:p>
    <w:p w:rsidR="0062739C" w:rsidRPr="00E20A57" w:rsidRDefault="00C920A8" w:rsidP="0062739C">
      <w:pPr>
        <w:jc w:val="center"/>
        <w:rPr>
          <w:rFonts w:asciiTheme="minorHAnsi" w:hAnsiTheme="minorHAnsi" w:cstheme="minorHAnsi"/>
          <w:b/>
          <w:color w:val="F79646" w:themeColor="accent6"/>
          <w:sz w:val="36"/>
          <w:szCs w:val="36"/>
        </w:rPr>
      </w:pPr>
      <w:r>
        <w:rPr>
          <w:rFonts w:asciiTheme="minorHAnsi" w:hAnsiTheme="minorHAnsi" w:cstheme="minorHAnsi"/>
          <w:b/>
          <w:color w:val="F79646" w:themeColor="accent6"/>
          <w:sz w:val="36"/>
          <w:szCs w:val="36"/>
        </w:rPr>
        <w:t>Friday</w:t>
      </w:r>
      <w:r w:rsidR="0062739C" w:rsidRPr="00E20A57">
        <w:rPr>
          <w:rFonts w:asciiTheme="minorHAnsi" w:hAnsiTheme="minorHAnsi" w:cstheme="minorHAnsi"/>
          <w:b/>
          <w:color w:val="F79646" w:themeColor="accent6"/>
          <w:sz w:val="36"/>
          <w:szCs w:val="36"/>
        </w:rPr>
        <w:t xml:space="preserve"> August </w:t>
      </w:r>
      <w:r w:rsidR="009248A5">
        <w:rPr>
          <w:rFonts w:asciiTheme="minorHAnsi" w:hAnsiTheme="minorHAnsi" w:cstheme="minorHAnsi"/>
          <w:b/>
          <w:color w:val="F79646" w:themeColor="accent6"/>
          <w:sz w:val="36"/>
          <w:szCs w:val="36"/>
        </w:rPr>
        <w:t>23</w:t>
      </w:r>
      <w:r w:rsidR="009248A5" w:rsidRPr="009248A5">
        <w:rPr>
          <w:rFonts w:asciiTheme="minorHAnsi" w:hAnsiTheme="minorHAnsi" w:cstheme="minorHAnsi"/>
          <w:b/>
          <w:color w:val="F79646" w:themeColor="accent6"/>
          <w:sz w:val="36"/>
          <w:szCs w:val="36"/>
          <w:vertAlign w:val="superscript"/>
        </w:rPr>
        <w:t>rd</w:t>
      </w:r>
      <w:r w:rsidR="009248A5">
        <w:rPr>
          <w:rFonts w:asciiTheme="minorHAnsi" w:hAnsiTheme="minorHAnsi" w:cstheme="minorHAnsi"/>
          <w:b/>
          <w:color w:val="F79646" w:themeColor="accent6"/>
          <w:sz w:val="36"/>
          <w:szCs w:val="36"/>
        </w:rPr>
        <w:t>, 2019</w:t>
      </w:r>
    </w:p>
    <w:p w:rsidR="0062739C" w:rsidRPr="00E20A57" w:rsidRDefault="00BC2367" w:rsidP="0062739C">
      <w:pPr>
        <w:jc w:val="center"/>
        <w:rPr>
          <w:rFonts w:asciiTheme="minorHAnsi" w:hAnsiTheme="minorHAnsi" w:cstheme="minorHAnsi"/>
          <w:b/>
          <w:color w:val="F79646" w:themeColor="accent6"/>
          <w:sz w:val="36"/>
          <w:szCs w:val="36"/>
        </w:rPr>
      </w:pPr>
      <w:r>
        <w:rPr>
          <w:rFonts w:asciiTheme="minorHAnsi" w:hAnsiTheme="minorHAnsi" w:cstheme="minorHAnsi"/>
          <w:b/>
          <w:color w:val="F79646" w:themeColor="accent6"/>
          <w:sz w:val="36"/>
          <w:szCs w:val="36"/>
        </w:rPr>
        <w:t>06:00</w:t>
      </w:r>
      <w:r w:rsidR="00290D95" w:rsidRPr="00E20A57">
        <w:rPr>
          <w:rFonts w:asciiTheme="minorHAnsi" w:hAnsiTheme="minorHAnsi" w:cstheme="minorHAnsi"/>
          <w:b/>
          <w:color w:val="F79646" w:themeColor="accent6"/>
          <w:sz w:val="36"/>
          <w:szCs w:val="36"/>
        </w:rPr>
        <w:t xml:space="preserve"> - 18</w:t>
      </w:r>
      <w:r w:rsidR="00C17BF0" w:rsidRPr="00E20A57">
        <w:rPr>
          <w:rFonts w:asciiTheme="minorHAnsi" w:hAnsiTheme="minorHAnsi" w:cstheme="minorHAnsi"/>
          <w:b/>
          <w:color w:val="F79646" w:themeColor="accent6"/>
          <w:sz w:val="36"/>
          <w:szCs w:val="36"/>
        </w:rPr>
        <w:t>:00</w:t>
      </w:r>
    </w:p>
    <w:p w:rsidR="0062739C" w:rsidRPr="00AD1D58" w:rsidRDefault="0062739C" w:rsidP="0062739C">
      <w:pPr>
        <w:jc w:val="center"/>
        <w:rPr>
          <w:rFonts w:asciiTheme="minorHAnsi" w:hAnsiTheme="minorHAnsi" w:cstheme="minorHAnsi"/>
          <w:sz w:val="40"/>
          <w:szCs w:val="40"/>
        </w:rPr>
      </w:pPr>
    </w:p>
    <w:p w:rsidR="0062739C" w:rsidRPr="00AD1D58" w:rsidRDefault="00290D95" w:rsidP="0062739C">
      <w:pPr>
        <w:rPr>
          <w:rFonts w:asciiTheme="minorHAnsi" w:hAnsiTheme="minorHAnsi" w:cstheme="minorHAnsi"/>
          <w:sz w:val="32"/>
          <w:szCs w:val="32"/>
        </w:rPr>
      </w:pPr>
      <w:r w:rsidRPr="00AD1D58">
        <w:rPr>
          <w:rFonts w:asciiTheme="minorHAnsi" w:hAnsiTheme="minorHAnsi" w:cstheme="minorHAnsi"/>
          <w:sz w:val="32"/>
          <w:szCs w:val="32"/>
        </w:rPr>
        <w:t>0</w:t>
      </w:r>
      <w:r w:rsidR="00C17BF0" w:rsidRPr="00AD1D58">
        <w:rPr>
          <w:rFonts w:asciiTheme="minorHAnsi" w:hAnsiTheme="minorHAnsi" w:cstheme="minorHAnsi"/>
          <w:sz w:val="32"/>
          <w:szCs w:val="32"/>
        </w:rPr>
        <w:t>6:</w:t>
      </w:r>
      <w:r w:rsidR="00A50D26">
        <w:rPr>
          <w:rFonts w:asciiTheme="minorHAnsi" w:hAnsiTheme="minorHAnsi" w:cstheme="minorHAnsi"/>
          <w:sz w:val="32"/>
          <w:szCs w:val="32"/>
        </w:rPr>
        <w:t>00</w:t>
      </w:r>
      <w:r w:rsidR="000C6984" w:rsidRPr="00AD1D58">
        <w:rPr>
          <w:rFonts w:asciiTheme="minorHAnsi" w:hAnsiTheme="minorHAnsi" w:cstheme="minorHAnsi"/>
          <w:sz w:val="32"/>
          <w:szCs w:val="32"/>
        </w:rPr>
        <w:t xml:space="preserve"> </w:t>
      </w:r>
      <w:r w:rsidR="000C6984" w:rsidRPr="00AD1D58">
        <w:rPr>
          <w:rFonts w:asciiTheme="minorHAnsi" w:hAnsiTheme="minorHAnsi" w:cstheme="minorHAnsi"/>
          <w:sz w:val="32"/>
          <w:szCs w:val="32"/>
        </w:rPr>
        <w:tab/>
      </w:r>
      <w:r w:rsidRPr="00AD1D58">
        <w:rPr>
          <w:rFonts w:asciiTheme="minorHAnsi" w:hAnsiTheme="minorHAnsi" w:cstheme="minorHAnsi"/>
          <w:sz w:val="32"/>
          <w:szCs w:val="32"/>
        </w:rPr>
        <w:tab/>
      </w:r>
      <w:r w:rsidR="000C6984" w:rsidRPr="00AD1D58">
        <w:rPr>
          <w:rFonts w:asciiTheme="minorHAnsi" w:hAnsiTheme="minorHAnsi" w:cstheme="minorHAnsi"/>
          <w:sz w:val="32"/>
          <w:szCs w:val="32"/>
        </w:rPr>
        <w:t xml:space="preserve">Meet </w:t>
      </w:r>
      <w:r w:rsidRPr="00AD1D58">
        <w:rPr>
          <w:rFonts w:asciiTheme="minorHAnsi" w:hAnsiTheme="minorHAnsi" w:cstheme="minorHAnsi"/>
          <w:sz w:val="32"/>
          <w:szCs w:val="32"/>
        </w:rPr>
        <w:t>at</w:t>
      </w:r>
      <w:r w:rsidR="000C6984" w:rsidRPr="00AD1D58">
        <w:rPr>
          <w:rFonts w:asciiTheme="minorHAnsi" w:hAnsiTheme="minorHAnsi" w:cstheme="minorHAnsi"/>
          <w:sz w:val="32"/>
          <w:szCs w:val="32"/>
        </w:rPr>
        <w:t xml:space="preserve"> </w:t>
      </w:r>
      <w:r w:rsidR="00A50D26">
        <w:rPr>
          <w:rFonts w:asciiTheme="minorHAnsi" w:hAnsiTheme="minorHAnsi" w:cstheme="minorHAnsi"/>
          <w:sz w:val="32"/>
          <w:szCs w:val="32"/>
        </w:rPr>
        <w:t>Staging</w:t>
      </w:r>
      <w:r w:rsidR="00591033" w:rsidRPr="00AD1D58">
        <w:rPr>
          <w:rFonts w:asciiTheme="minorHAnsi" w:hAnsiTheme="minorHAnsi" w:cstheme="minorHAnsi"/>
          <w:sz w:val="32"/>
          <w:szCs w:val="32"/>
        </w:rPr>
        <w:t xml:space="preserve"> –Lot</w:t>
      </w:r>
      <w:r w:rsidR="00A50D26">
        <w:rPr>
          <w:rFonts w:asciiTheme="minorHAnsi" w:hAnsiTheme="minorHAnsi" w:cstheme="minorHAnsi"/>
          <w:sz w:val="32"/>
          <w:szCs w:val="32"/>
        </w:rPr>
        <w:t xml:space="preserve"> on Energy Park Drive</w:t>
      </w:r>
    </w:p>
    <w:p w:rsidR="00351D5D" w:rsidRPr="00AD1D58" w:rsidRDefault="00A50D26" w:rsidP="0062739C">
      <w:pPr>
        <w:rPr>
          <w:rFonts w:asciiTheme="minorHAnsi" w:hAnsiTheme="minorHAnsi" w:cstheme="minorHAnsi"/>
          <w:sz w:val="32"/>
          <w:szCs w:val="32"/>
        </w:rPr>
      </w:pPr>
      <w:r>
        <w:rPr>
          <w:rFonts w:asciiTheme="minorHAnsi" w:hAnsiTheme="minorHAnsi" w:cstheme="minorHAnsi"/>
          <w:sz w:val="32"/>
          <w:szCs w:val="32"/>
        </w:rPr>
        <w:t>06</w:t>
      </w:r>
      <w:r w:rsidR="00351D5D" w:rsidRPr="00AD1D58">
        <w:rPr>
          <w:rFonts w:asciiTheme="minorHAnsi" w:hAnsiTheme="minorHAnsi" w:cstheme="minorHAnsi"/>
          <w:sz w:val="32"/>
          <w:szCs w:val="32"/>
        </w:rPr>
        <w:t>:</w:t>
      </w:r>
      <w:r w:rsidR="006356EF">
        <w:rPr>
          <w:rFonts w:asciiTheme="minorHAnsi" w:hAnsiTheme="minorHAnsi" w:cstheme="minorHAnsi"/>
          <w:sz w:val="32"/>
          <w:szCs w:val="32"/>
        </w:rPr>
        <w:t>2</w:t>
      </w:r>
      <w:r w:rsidR="001A6C51" w:rsidRPr="00AD1D58">
        <w:rPr>
          <w:rFonts w:asciiTheme="minorHAnsi" w:hAnsiTheme="minorHAnsi" w:cstheme="minorHAnsi"/>
          <w:sz w:val="32"/>
          <w:szCs w:val="32"/>
        </w:rPr>
        <w:t>0</w:t>
      </w:r>
      <w:r w:rsidR="00351D5D" w:rsidRPr="00AD1D58">
        <w:rPr>
          <w:rFonts w:asciiTheme="minorHAnsi" w:hAnsiTheme="minorHAnsi" w:cstheme="minorHAnsi"/>
          <w:sz w:val="32"/>
          <w:szCs w:val="32"/>
        </w:rPr>
        <w:tab/>
      </w:r>
      <w:r w:rsidR="00351D5D" w:rsidRPr="00AD1D58">
        <w:rPr>
          <w:rFonts w:asciiTheme="minorHAnsi" w:hAnsiTheme="minorHAnsi" w:cstheme="minorHAnsi"/>
          <w:sz w:val="32"/>
          <w:szCs w:val="32"/>
        </w:rPr>
        <w:tab/>
      </w:r>
      <w:r>
        <w:rPr>
          <w:rFonts w:asciiTheme="minorHAnsi" w:hAnsiTheme="minorHAnsi" w:cstheme="minorHAnsi"/>
          <w:sz w:val="32"/>
          <w:szCs w:val="32"/>
        </w:rPr>
        <w:t>Caravan Leaves to Enter Fairgrounds</w:t>
      </w:r>
    </w:p>
    <w:p w:rsidR="0062739C" w:rsidRPr="00AD1D58" w:rsidRDefault="00351D5D" w:rsidP="0062739C">
      <w:pPr>
        <w:rPr>
          <w:rFonts w:asciiTheme="minorHAnsi" w:hAnsiTheme="minorHAnsi" w:cstheme="minorHAnsi"/>
          <w:sz w:val="32"/>
          <w:szCs w:val="32"/>
        </w:rPr>
      </w:pPr>
      <w:r w:rsidRPr="00AD1D58">
        <w:rPr>
          <w:rFonts w:asciiTheme="minorHAnsi" w:hAnsiTheme="minorHAnsi" w:cstheme="minorHAnsi"/>
          <w:sz w:val="32"/>
          <w:szCs w:val="32"/>
        </w:rPr>
        <w:t>07:</w:t>
      </w:r>
      <w:r w:rsidR="00A50D26">
        <w:rPr>
          <w:rFonts w:asciiTheme="minorHAnsi" w:hAnsiTheme="minorHAnsi" w:cstheme="minorHAnsi"/>
          <w:sz w:val="32"/>
          <w:szCs w:val="32"/>
        </w:rPr>
        <w:t>00</w:t>
      </w:r>
      <w:r w:rsidRPr="00AD1D58">
        <w:rPr>
          <w:rFonts w:asciiTheme="minorHAnsi" w:hAnsiTheme="minorHAnsi" w:cstheme="minorHAnsi"/>
          <w:sz w:val="32"/>
          <w:szCs w:val="32"/>
        </w:rPr>
        <w:tab/>
        <w:t xml:space="preserve"> </w:t>
      </w:r>
      <w:r w:rsidRPr="00AD1D58">
        <w:rPr>
          <w:rFonts w:asciiTheme="minorHAnsi" w:hAnsiTheme="minorHAnsi" w:cstheme="minorHAnsi"/>
          <w:sz w:val="32"/>
          <w:szCs w:val="32"/>
        </w:rPr>
        <w:tab/>
        <w:t>Event Set up</w:t>
      </w:r>
      <w:r w:rsidR="0062739C" w:rsidRPr="00AD1D58">
        <w:rPr>
          <w:rFonts w:asciiTheme="minorHAnsi" w:hAnsiTheme="minorHAnsi" w:cstheme="minorHAnsi"/>
          <w:sz w:val="32"/>
          <w:szCs w:val="32"/>
        </w:rPr>
        <w:t xml:space="preserve"> (</w:t>
      </w:r>
      <w:r w:rsidR="00C920A8">
        <w:rPr>
          <w:rFonts w:asciiTheme="minorHAnsi" w:hAnsiTheme="minorHAnsi" w:cstheme="minorHAnsi"/>
          <w:sz w:val="32"/>
          <w:szCs w:val="32"/>
        </w:rPr>
        <w:t>Dan Patch Park</w:t>
      </w:r>
      <w:r w:rsidR="0062739C" w:rsidRPr="00AD1D58">
        <w:rPr>
          <w:rFonts w:asciiTheme="minorHAnsi" w:hAnsiTheme="minorHAnsi" w:cstheme="minorHAnsi"/>
          <w:sz w:val="32"/>
          <w:szCs w:val="32"/>
        </w:rPr>
        <w:t>)</w:t>
      </w:r>
    </w:p>
    <w:p w:rsidR="00351D5D" w:rsidRDefault="0011066C" w:rsidP="0062739C">
      <w:pPr>
        <w:rPr>
          <w:rFonts w:asciiTheme="minorHAnsi" w:hAnsiTheme="minorHAnsi" w:cstheme="minorHAnsi"/>
          <w:sz w:val="32"/>
          <w:szCs w:val="32"/>
        </w:rPr>
      </w:pPr>
      <w:r w:rsidRPr="00AD1D58">
        <w:rPr>
          <w:rFonts w:asciiTheme="minorHAnsi" w:hAnsiTheme="minorHAnsi" w:cstheme="minorHAnsi"/>
          <w:sz w:val="32"/>
          <w:szCs w:val="32"/>
        </w:rPr>
        <w:t>07:</w:t>
      </w:r>
      <w:r w:rsidR="00C82CDD">
        <w:rPr>
          <w:rFonts w:asciiTheme="minorHAnsi" w:hAnsiTheme="minorHAnsi" w:cstheme="minorHAnsi"/>
          <w:sz w:val="32"/>
          <w:szCs w:val="32"/>
        </w:rPr>
        <w:t>30</w:t>
      </w:r>
      <w:r w:rsidR="00351D5D" w:rsidRPr="00AD1D58">
        <w:rPr>
          <w:rFonts w:asciiTheme="minorHAnsi" w:hAnsiTheme="minorHAnsi" w:cstheme="minorHAnsi"/>
          <w:sz w:val="32"/>
          <w:szCs w:val="32"/>
        </w:rPr>
        <w:tab/>
      </w:r>
      <w:r w:rsidR="00351D5D" w:rsidRPr="00AD1D58">
        <w:rPr>
          <w:rFonts w:asciiTheme="minorHAnsi" w:hAnsiTheme="minorHAnsi" w:cstheme="minorHAnsi"/>
          <w:sz w:val="32"/>
          <w:szCs w:val="32"/>
        </w:rPr>
        <w:tab/>
        <w:t>Judges</w:t>
      </w:r>
      <w:r w:rsidR="00C920A8">
        <w:rPr>
          <w:rFonts w:asciiTheme="minorHAnsi" w:hAnsiTheme="minorHAnsi" w:cstheme="minorHAnsi"/>
          <w:sz w:val="32"/>
          <w:szCs w:val="32"/>
        </w:rPr>
        <w:t>/Advisor</w:t>
      </w:r>
      <w:r w:rsidR="00351D5D" w:rsidRPr="00AD1D58">
        <w:rPr>
          <w:rFonts w:asciiTheme="minorHAnsi" w:hAnsiTheme="minorHAnsi" w:cstheme="minorHAnsi"/>
          <w:sz w:val="32"/>
          <w:szCs w:val="32"/>
        </w:rPr>
        <w:t xml:space="preserve"> Briefing (</w:t>
      </w:r>
      <w:r w:rsidR="00C920A8">
        <w:rPr>
          <w:rFonts w:asciiTheme="minorHAnsi" w:hAnsiTheme="minorHAnsi" w:cstheme="minorHAnsi"/>
          <w:sz w:val="32"/>
          <w:szCs w:val="32"/>
        </w:rPr>
        <w:t>Dan Patch Park</w:t>
      </w:r>
      <w:r w:rsidR="00351D5D" w:rsidRPr="00AD1D58">
        <w:rPr>
          <w:rFonts w:asciiTheme="minorHAnsi" w:hAnsiTheme="minorHAnsi" w:cstheme="minorHAnsi"/>
          <w:sz w:val="32"/>
          <w:szCs w:val="32"/>
        </w:rPr>
        <w:t>)</w:t>
      </w:r>
    </w:p>
    <w:p w:rsidR="00495ED5" w:rsidRPr="00AD1D58" w:rsidRDefault="00A50D26" w:rsidP="0062739C">
      <w:pPr>
        <w:rPr>
          <w:rFonts w:asciiTheme="minorHAnsi" w:hAnsiTheme="minorHAnsi" w:cstheme="minorHAnsi"/>
          <w:sz w:val="32"/>
          <w:szCs w:val="32"/>
        </w:rPr>
      </w:pPr>
      <w:r>
        <w:rPr>
          <w:rFonts w:asciiTheme="minorHAnsi" w:hAnsiTheme="minorHAnsi" w:cstheme="minorHAnsi"/>
          <w:sz w:val="32"/>
          <w:szCs w:val="32"/>
        </w:rPr>
        <w:t>08:00</w:t>
      </w:r>
      <w:r>
        <w:rPr>
          <w:rFonts w:asciiTheme="minorHAnsi" w:hAnsiTheme="minorHAnsi" w:cstheme="minorHAnsi"/>
          <w:sz w:val="32"/>
          <w:szCs w:val="32"/>
        </w:rPr>
        <w:tab/>
      </w:r>
      <w:r>
        <w:rPr>
          <w:rFonts w:asciiTheme="minorHAnsi" w:hAnsiTheme="minorHAnsi" w:cstheme="minorHAnsi"/>
          <w:sz w:val="32"/>
          <w:szCs w:val="32"/>
        </w:rPr>
        <w:tab/>
        <w:t>Events Begin</w:t>
      </w:r>
    </w:p>
    <w:p w:rsidR="0062739C" w:rsidRPr="00AD1D58" w:rsidRDefault="00591033" w:rsidP="0062739C">
      <w:pPr>
        <w:rPr>
          <w:rFonts w:asciiTheme="minorHAnsi" w:hAnsiTheme="minorHAnsi" w:cstheme="minorHAnsi"/>
          <w:sz w:val="32"/>
          <w:szCs w:val="32"/>
        </w:rPr>
      </w:pPr>
      <w:r w:rsidRPr="00AD1D58">
        <w:rPr>
          <w:rFonts w:asciiTheme="minorHAnsi" w:hAnsiTheme="minorHAnsi" w:cstheme="minorHAnsi"/>
          <w:sz w:val="32"/>
          <w:szCs w:val="32"/>
        </w:rPr>
        <w:t>8:</w:t>
      </w:r>
      <w:r w:rsidR="00A50D26">
        <w:rPr>
          <w:rFonts w:asciiTheme="minorHAnsi" w:hAnsiTheme="minorHAnsi" w:cstheme="minorHAnsi"/>
          <w:sz w:val="32"/>
          <w:szCs w:val="32"/>
        </w:rPr>
        <w:t>00-16</w:t>
      </w:r>
      <w:r w:rsidR="00BC1B2D" w:rsidRPr="00AD1D58">
        <w:rPr>
          <w:rFonts w:asciiTheme="minorHAnsi" w:hAnsiTheme="minorHAnsi" w:cstheme="minorHAnsi"/>
          <w:sz w:val="32"/>
          <w:szCs w:val="32"/>
        </w:rPr>
        <w:t>:00</w:t>
      </w:r>
      <w:r w:rsidR="00BC1B2D" w:rsidRPr="00AD1D58">
        <w:rPr>
          <w:rFonts w:asciiTheme="minorHAnsi" w:hAnsiTheme="minorHAnsi" w:cstheme="minorHAnsi"/>
          <w:sz w:val="32"/>
          <w:szCs w:val="32"/>
        </w:rPr>
        <w:tab/>
      </w:r>
      <w:r w:rsidR="00E20A57">
        <w:rPr>
          <w:rFonts w:asciiTheme="minorHAnsi" w:hAnsiTheme="minorHAnsi" w:cstheme="minorHAnsi"/>
          <w:sz w:val="32"/>
          <w:szCs w:val="32"/>
        </w:rPr>
        <w:tab/>
      </w:r>
      <w:r w:rsidR="0062739C" w:rsidRPr="00AD1D58">
        <w:rPr>
          <w:rFonts w:asciiTheme="minorHAnsi" w:hAnsiTheme="minorHAnsi" w:cstheme="minorHAnsi"/>
          <w:sz w:val="32"/>
          <w:szCs w:val="32"/>
        </w:rPr>
        <w:t>Competitive Events (</w:t>
      </w:r>
      <w:r w:rsidR="00C920A8">
        <w:rPr>
          <w:rFonts w:asciiTheme="minorHAnsi" w:hAnsiTheme="minorHAnsi" w:cstheme="minorHAnsi"/>
          <w:sz w:val="32"/>
          <w:szCs w:val="32"/>
        </w:rPr>
        <w:t>Dan Patch Park</w:t>
      </w:r>
      <w:r w:rsidR="0062739C" w:rsidRPr="00AD1D58">
        <w:rPr>
          <w:rFonts w:asciiTheme="minorHAnsi" w:hAnsiTheme="minorHAnsi" w:cstheme="minorHAnsi"/>
          <w:sz w:val="32"/>
          <w:szCs w:val="32"/>
        </w:rPr>
        <w:t>)</w:t>
      </w:r>
    </w:p>
    <w:p w:rsidR="0062739C" w:rsidRDefault="00A50D26" w:rsidP="0062739C">
      <w:pPr>
        <w:rPr>
          <w:rFonts w:asciiTheme="minorHAnsi" w:hAnsiTheme="minorHAnsi" w:cstheme="minorHAnsi"/>
          <w:i/>
          <w:sz w:val="32"/>
          <w:szCs w:val="32"/>
        </w:rPr>
      </w:pPr>
      <w:r>
        <w:rPr>
          <w:rFonts w:asciiTheme="minorHAnsi" w:hAnsiTheme="minorHAnsi" w:cstheme="minorHAnsi"/>
          <w:i/>
          <w:sz w:val="32"/>
          <w:szCs w:val="32"/>
        </w:rPr>
        <w:t>8:00-</w:t>
      </w:r>
      <w:r w:rsidR="009248A5">
        <w:rPr>
          <w:rFonts w:asciiTheme="minorHAnsi" w:hAnsiTheme="minorHAnsi" w:cstheme="minorHAnsi"/>
          <w:i/>
          <w:sz w:val="32"/>
          <w:szCs w:val="32"/>
        </w:rPr>
        <w:t>16:00</w:t>
      </w:r>
      <w:r w:rsidR="009248A5">
        <w:rPr>
          <w:rFonts w:asciiTheme="minorHAnsi" w:hAnsiTheme="minorHAnsi" w:cstheme="minorHAnsi"/>
          <w:i/>
          <w:sz w:val="32"/>
          <w:szCs w:val="32"/>
        </w:rPr>
        <w:tab/>
      </w:r>
      <w:r w:rsidR="00E20A57">
        <w:rPr>
          <w:rFonts w:asciiTheme="minorHAnsi" w:hAnsiTheme="minorHAnsi" w:cstheme="minorHAnsi"/>
          <w:i/>
          <w:sz w:val="32"/>
          <w:szCs w:val="32"/>
        </w:rPr>
        <w:tab/>
      </w:r>
      <w:r w:rsidR="0062739C" w:rsidRPr="00AD1D58">
        <w:rPr>
          <w:rFonts w:asciiTheme="minorHAnsi" w:hAnsiTheme="minorHAnsi" w:cstheme="minorHAnsi"/>
          <w:i/>
          <w:sz w:val="32"/>
          <w:szCs w:val="32"/>
        </w:rPr>
        <w:t>Individual Gear Donning Competition</w:t>
      </w:r>
    </w:p>
    <w:p w:rsidR="00E20A57" w:rsidRPr="00AD1D58" w:rsidRDefault="00E20A57" w:rsidP="0062739C">
      <w:pPr>
        <w:rPr>
          <w:rFonts w:asciiTheme="minorHAnsi" w:hAnsiTheme="minorHAnsi" w:cstheme="minorHAnsi"/>
          <w:i/>
          <w:sz w:val="32"/>
          <w:szCs w:val="32"/>
        </w:rPr>
      </w:pPr>
    </w:p>
    <w:p w:rsidR="0062739C" w:rsidRPr="00AD1D58" w:rsidRDefault="00C47D5C" w:rsidP="0062739C">
      <w:pPr>
        <w:rPr>
          <w:rFonts w:asciiTheme="minorHAnsi" w:hAnsiTheme="minorHAnsi" w:cstheme="minorHAnsi"/>
          <w:sz w:val="32"/>
          <w:szCs w:val="32"/>
        </w:rPr>
      </w:pPr>
      <w:r>
        <w:rPr>
          <w:rFonts w:asciiTheme="minorHAnsi" w:hAnsiTheme="minorHAnsi" w:cstheme="minorHAnsi"/>
          <w:sz w:val="32"/>
          <w:szCs w:val="32"/>
        </w:rPr>
        <w:t>11</w:t>
      </w:r>
      <w:r w:rsidR="0062739C" w:rsidRPr="00AD1D58">
        <w:rPr>
          <w:rFonts w:asciiTheme="minorHAnsi" w:hAnsiTheme="minorHAnsi" w:cstheme="minorHAnsi"/>
          <w:sz w:val="32"/>
          <w:szCs w:val="32"/>
        </w:rPr>
        <w:t>:</w:t>
      </w:r>
      <w:r w:rsidR="006356EF">
        <w:rPr>
          <w:rFonts w:asciiTheme="minorHAnsi" w:hAnsiTheme="minorHAnsi" w:cstheme="minorHAnsi"/>
          <w:sz w:val="32"/>
          <w:szCs w:val="32"/>
        </w:rPr>
        <w:t>3</w:t>
      </w:r>
      <w:r w:rsidR="00A50D26">
        <w:rPr>
          <w:rFonts w:asciiTheme="minorHAnsi" w:hAnsiTheme="minorHAnsi" w:cstheme="minorHAnsi"/>
          <w:sz w:val="32"/>
          <w:szCs w:val="32"/>
        </w:rPr>
        <w:t>0</w:t>
      </w:r>
      <w:r w:rsidR="00351D5D" w:rsidRPr="00AD1D58">
        <w:rPr>
          <w:rFonts w:asciiTheme="minorHAnsi" w:hAnsiTheme="minorHAnsi" w:cstheme="minorHAnsi"/>
          <w:sz w:val="32"/>
          <w:szCs w:val="32"/>
        </w:rPr>
        <w:tab/>
      </w:r>
      <w:r w:rsidR="00BC1B2D" w:rsidRPr="00AD1D58">
        <w:rPr>
          <w:rFonts w:asciiTheme="minorHAnsi" w:hAnsiTheme="minorHAnsi" w:cstheme="minorHAnsi"/>
          <w:sz w:val="32"/>
          <w:szCs w:val="32"/>
        </w:rPr>
        <w:tab/>
      </w:r>
      <w:r>
        <w:rPr>
          <w:rFonts w:asciiTheme="minorHAnsi" w:hAnsiTheme="minorHAnsi" w:cstheme="minorHAnsi"/>
          <w:sz w:val="32"/>
          <w:szCs w:val="32"/>
        </w:rPr>
        <w:t>Fire Prevention Address</w:t>
      </w:r>
      <w:r w:rsidR="00BC1B2D" w:rsidRPr="00AD1D58">
        <w:rPr>
          <w:rFonts w:asciiTheme="minorHAnsi" w:hAnsiTheme="minorHAnsi" w:cstheme="minorHAnsi"/>
          <w:sz w:val="32"/>
          <w:szCs w:val="32"/>
        </w:rPr>
        <w:t xml:space="preserve"> – Posts </w:t>
      </w:r>
      <w:r w:rsidR="00A50D26">
        <w:rPr>
          <w:rFonts w:asciiTheme="minorHAnsi" w:hAnsiTheme="minorHAnsi" w:cstheme="minorHAnsi"/>
          <w:sz w:val="32"/>
          <w:szCs w:val="32"/>
        </w:rPr>
        <w:t>group in audience</w:t>
      </w:r>
    </w:p>
    <w:p w:rsidR="0062739C" w:rsidRPr="00AD1D58" w:rsidRDefault="00BC1B2D" w:rsidP="0062739C">
      <w:pPr>
        <w:rPr>
          <w:rFonts w:asciiTheme="minorHAnsi" w:hAnsiTheme="minorHAnsi" w:cstheme="minorHAnsi"/>
          <w:i/>
          <w:sz w:val="32"/>
          <w:szCs w:val="32"/>
        </w:rPr>
      </w:pPr>
      <w:r w:rsidRPr="00AD1D58">
        <w:rPr>
          <w:rFonts w:asciiTheme="minorHAnsi" w:hAnsiTheme="minorHAnsi" w:cstheme="minorHAnsi"/>
          <w:i/>
          <w:sz w:val="32"/>
          <w:szCs w:val="32"/>
        </w:rPr>
        <w:t>12:0</w:t>
      </w:r>
      <w:r w:rsidR="00351D5D" w:rsidRPr="00AD1D58">
        <w:rPr>
          <w:rFonts w:asciiTheme="minorHAnsi" w:hAnsiTheme="minorHAnsi" w:cstheme="minorHAnsi"/>
          <w:i/>
          <w:sz w:val="32"/>
          <w:szCs w:val="32"/>
        </w:rPr>
        <w:t>0</w:t>
      </w:r>
      <w:r w:rsidR="00351D5D" w:rsidRPr="00AD1D58">
        <w:rPr>
          <w:rFonts w:asciiTheme="minorHAnsi" w:hAnsiTheme="minorHAnsi" w:cstheme="minorHAnsi"/>
          <w:i/>
          <w:sz w:val="32"/>
          <w:szCs w:val="32"/>
        </w:rPr>
        <w:tab/>
      </w:r>
      <w:r w:rsidR="00351D5D" w:rsidRPr="00AD1D58">
        <w:rPr>
          <w:rFonts w:asciiTheme="minorHAnsi" w:hAnsiTheme="minorHAnsi" w:cstheme="minorHAnsi"/>
          <w:i/>
          <w:sz w:val="32"/>
          <w:szCs w:val="32"/>
        </w:rPr>
        <w:tab/>
      </w:r>
      <w:r w:rsidR="0062739C" w:rsidRPr="00AD1D58">
        <w:rPr>
          <w:rFonts w:asciiTheme="minorHAnsi" w:hAnsiTheme="minorHAnsi" w:cstheme="minorHAnsi"/>
          <w:i/>
          <w:sz w:val="32"/>
          <w:szCs w:val="32"/>
        </w:rPr>
        <w:t>Mock Car Crash Demonstration</w:t>
      </w:r>
    </w:p>
    <w:p w:rsidR="0062739C" w:rsidRPr="00AD1D58" w:rsidRDefault="00BC1B2D" w:rsidP="0062739C">
      <w:pPr>
        <w:rPr>
          <w:rFonts w:asciiTheme="minorHAnsi" w:hAnsiTheme="minorHAnsi" w:cstheme="minorHAnsi"/>
          <w:sz w:val="32"/>
          <w:szCs w:val="32"/>
        </w:rPr>
      </w:pPr>
      <w:r w:rsidRPr="00AD1D58">
        <w:rPr>
          <w:rFonts w:asciiTheme="minorHAnsi" w:hAnsiTheme="minorHAnsi" w:cstheme="minorHAnsi"/>
          <w:sz w:val="32"/>
          <w:szCs w:val="32"/>
        </w:rPr>
        <w:t>13:45</w:t>
      </w:r>
      <w:r w:rsidRPr="00AD1D58">
        <w:rPr>
          <w:rFonts w:asciiTheme="minorHAnsi" w:hAnsiTheme="minorHAnsi" w:cstheme="minorHAnsi"/>
          <w:sz w:val="32"/>
          <w:szCs w:val="32"/>
        </w:rPr>
        <w:tab/>
      </w:r>
      <w:r w:rsidRPr="00AD1D58">
        <w:rPr>
          <w:rFonts w:asciiTheme="minorHAnsi" w:hAnsiTheme="minorHAnsi" w:cstheme="minorHAnsi"/>
          <w:sz w:val="32"/>
          <w:szCs w:val="32"/>
        </w:rPr>
        <w:tab/>
      </w:r>
      <w:r w:rsidR="00351D5D" w:rsidRPr="00AD1D58">
        <w:rPr>
          <w:rFonts w:asciiTheme="minorHAnsi" w:hAnsiTheme="minorHAnsi" w:cstheme="minorHAnsi"/>
          <w:sz w:val="32"/>
          <w:szCs w:val="32"/>
        </w:rPr>
        <w:t>Parade</w:t>
      </w:r>
      <w:r w:rsidR="0062739C" w:rsidRPr="00AD1D58">
        <w:rPr>
          <w:rFonts w:asciiTheme="minorHAnsi" w:hAnsiTheme="minorHAnsi" w:cstheme="minorHAnsi"/>
          <w:sz w:val="32"/>
          <w:szCs w:val="32"/>
        </w:rPr>
        <w:t xml:space="preserve"> (</w:t>
      </w:r>
      <w:r w:rsidRPr="00AD1D58">
        <w:rPr>
          <w:rFonts w:asciiTheme="minorHAnsi" w:hAnsiTheme="minorHAnsi" w:cstheme="minorHAnsi"/>
          <w:sz w:val="32"/>
          <w:szCs w:val="32"/>
        </w:rPr>
        <w:t xml:space="preserve">Stage </w:t>
      </w:r>
      <w:r w:rsidR="0062739C" w:rsidRPr="00AD1D58">
        <w:rPr>
          <w:rFonts w:asciiTheme="minorHAnsi" w:hAnsiTheme="minorHAnsi" w:cstheme="minorHAnsi"/>
          <w:sz w:val="32"/>
          <w:szCs w:val="32"/>
        </w:rPr>
        <w:t>by Haunted House)</w:t>
      </w:r>
      <w:r w:rsidR="00351D5D" w:rsidRPr="00AD1D58">
        <w:rPr>
          <w:rFonts w:asciiTheme="minorHAnsi" w:hAnsiTheme="minorHAnsi" w:cstheme="minorHAnsi"/>
          <w:sz w:val="32"/>
          <w:szCs w:val="32"/>
        </w:rPr>
        <w:t xml:space="preserve"> </w:t>
      </w:r>
      <w:r w:rsidR="00A50D26">
        <w:rPr>
          <w:rFonts w:asciiTheme="minorHAnsi" w:hAnsiTheme="minorHAnsi" w:cstheme="minorHAnsi"/>
          <w:i/>
          <w:sz w:val="32"/>
          <w:szCs w:val="32"/>
        </w:rPr>
        <w:t>For winning Post only</w:t>
      </w:r>
    </w:p>
    <w:p w:rsidR="00351D5D" w:rsidRPr="00AD1D58" w:rsidRDefault="00351D5D" w:rsidP="0062739C">
      <w:pPr>
        <w:rPr>
          <w:rFonts w:asciiTheme="minorHAnsi" w:hAnsiTheme="minorHAnsi" w:cstheme="minorHAnsi"/>
          <w:sz w:val="32"/>
          <w:szCs w:val="32"/>
        </w:rPr>
      </w:pPr>
      <w:r w:rsidRPr="00AD1D58">
        <w:rPr>
          <w:rFonts w:asciiTheme="minorHAnsi" w:hAnsiTheme="minorHAnsi" w:cstheme="minorHAnsi"/>
          <w:i/>
          <w:sz w:val="32"/>
          <w:szCs w:val="32"/>
        </w:rPr>
        <w:t>15</w:t>
      </w:r>
      <w:r w:rsidR="00BC1B2D" w:rsidRPr="00AD1D58">
        <w:rPr>
          <w:rFonts w:asciiTheme="minorHAnsi" w:hAnsiTheme="minorHAnsi" w:cstheme="minorHAnsi"/>
          <w:i/>
          <w:sz w:val="32"/>
          <w:szCs w:val="32"/>
        </w:rPr>
        <w:t>:0</w:t>
      </w:r>
      <w:r w:rsidRPr="00AD1D58">
        <w:rPr>
          <w:rFonts w:asciiTheme="minorHAnsi" w:hAnsiTheme="minorHAnsi" w:cstheme="minorHAnsi"/>
          <w:i/>
          <w:sz w:val="32"/>
          <w:szCs w:val="32"/>
        </w:rPr>
        <w:t>0</w:t>
      </w:r>
      <w:r w:rsidRPr="00AD1D58">
        <w:rPr>
          <w:rFonts w:asciiTheme="minorHAnsi" w:hAnsiTheme="minorHAnsi" w:cstheme="minorHAnsi"/>
          <w:i/>
          <w:sz w:val="32"/>
          <w:szCs w:val="32"/>
        </w:rPr>
        <w:tab/>
      </w:r>
      <w:r w:rsidRPr="00AD1D58">
        <w:rPr>
          <w:rFonts w:asciiTheme="minorHAnsi" w:hAnsiTheme="minorHAnsi" w:cstheme="minorHAnsi"/>
          <w:i/>
          <w:sz w:val="32"/>
          <w:szCs w:val="32"/>
        </w:rPr>
        <w:tab/>
        <w:t>Mock Car Crash Demonstration</w:t>
      </w:r>
    </w:p>
    <w:p w:rsidR="0062739C" w:rsidRPr="00AD1D58" w:rsidRDefault="00C920A8" w:rsidP="0062739C">
      <w:pPr>
        <w:rPr>
          <w:rFonts w:asciiTheme="minorHAnsi" w:hAnsiTheme="minorHAnsi" w:cstheme="minorHAnsi"/>
          <w:sz w:val="32"/>
          <w:szCs w:val="32"/>
        </w:rPr>
      </w:pPr>
      <w:r>
        <w:rPr>
          <w:rFonts w:asciiTheme="minorHAnsi" w:hAnsiTheme="minorHAnsi" w:cstheme="minorHAnsi"/>
          <w:sz w:val="32"/>
          <w:szCs w:val="32"/>
        </w:rPr>
        <w:t>16:30</w:t>
      </w:r>
      <w:r w:rsidR="0062739C" w:rsidRPr="00AD1D58">
        <w:rPr>
          <w:rFonts w:asciiTheme="minorHAnsi" w:hAnsiTheme="minorHAnsi" w:cstheme="minorHAnsi"/>
          <w:sz w:val="32"/>
          <w:szCs w:val="32"/>
        </w:rPr>
        <w:tab/>
      </w:r>
      <w:r w:rsidR="0062739C" w:rsidRPr="00AD1D58">
        <w:rPr>
          <w:rFonts w:asciiTheme="minorHAnsi" w:hAnsiTheme="minorHAnsi" w:cstheme="minorHAnsi"/>
          <w:sz w:val="32"/>
          <w:szCs w:val="32"/>
        </w:rPr>
        <w:tab/>
      </w:r>
      <w:r w:rsidR="0062739C" w:rsidRPr="00AD1D58">
        <w:rPr>
          <w:rFonts w:asciiTheme="minorHAnsi" w:hAnsiTheme="minorHAnsi" w:cstheme="minorHAnsi"/>
          <w:i/>
          <w:sz w:val="32"/>
          <w:szCs w:val="32"/>
        </w:rPr>
        <w:t>Individual Gear Donning Finals</w:t>
      </w:r>
    </w:p>
    <w:p w:rsidR="0062739C" w:rsidRPr="00AD1D58" w:rsidRDefault="00C920A8" w:rsidP="0062739C">
      <w:pPr>
        <w:rPr>
          <w:rFonts w:asciiTheme="minorHAnsi" w:hAnsiTheme="minorHAnsi" w:cstheme="minorHAnsi"/>
          <w:sz w:val="32"/>
          <w:szCs w:val="32"/>
        </w:rPr>
      </w:pPr>
      <w:r>
        <w:rPr>
          <w:rFonts w:asciiTheme="minorHAnsi" w:hAnsiTheme="minorHAnsi" w:cstheme="minorHAnsi"/>
          <w:sz w:val="32"/>
          <w:szCs w:val="32"/>
        </w:rPr>
        <w:t>17:0</w:t>
      </w:r>
      <w:r w:rsidR="00C47D5C">
        <w:rPr>
          <w:rFonts w:asciiTheme="minorHAnsi" w:hAnsiTheme="minorHAnsi" w:cstheme="minorHAnsi"/>
          <w:sz w:val="32"/>
          <w:szCs w:val="32"/>
        </w:rPr>
        <w:t>0</w:t>
      </w:r>
      <w:r w:rsidR="00351D5D" w:rsidRPr="00AD1D58">
        <w:rPr>
          <w:rFonts w:asciiTheme="minorHAnsi" w:hAnsiTheme="minorHAnsi" w:cstheme="minorHAnsi"/>
          <w:sz w:val="32"/>
          <w:szCs w:val="32"/>
        </w:rPr>
        <w:tab/>
      </w:r>
      <w:r w:rsidR="00351D5D" w:rsidRPr="00AD1D58">
        <w:rPr>
          <w:rFonts w:asciiTheme="minorHAnsi" w:hAnsiTheme="minorHAnsi" w:cstheme="minorHAnsi"/>
          <w:sz w:val="32"/>
          <w:szCs w:val="32"/>
        </w:rPr>
        <w:tab/>
      </w:r>
      <w:r w:rsidR="0062739C" w:rsidRPr="00AD1D58">
        <w:rPr>
          <w:rFonts w:asciiTheme="minorHAnsi" w:hAnsiTheme="minorHAnsi" w:cstheme="minorHAnsi"/>
          <w:sz w:val="32"/>
          <w:szCs w:val="32"/>
        </w:rPr>
        <w:t>Awards Presentation</w:t>
      </w:r>
    </w:p>
    <w:p w:rsidR="0062739C" w:rsidRPr="00AD1D58" w:rsidRDefault="00C920A8" w:rsidP="0062739C">
      <w:pPr>
        <w:rPr>
          <w:rFonts w:asciiTheme="minorHAnsi" w:hAnsiTheme="minorHAnsi" w:cstheme="minorHAnsi"/>
          <w:sz w:val="32"/>
          <w:szCs w:val="32"/>
        </w:rPr>
      </w:pPr>
      <w:r>
        <w:rPr>
          <w:rFonts w:asciiTheme="minorHAnsi" w:hAnsiTheme="minorHAnsi" w:cstheme="minorHAnsi"/>
          <w:sz w:val="32"/>
          <w:szCs w:val="32"/>
        </w:rPr>
        <w:t>17:30</w:t>
      </w:r>
      <w:r w:rsidR="00351D5D" w:rsidRPr="00AD1D58">
        <w:rPr>
          <w:rFonts w:asciiTheme="minorHAnsi" w:hAnsiTheme="minorHAnsi" w:cstheme="minorHAnsi"/>
          <w:sz w:val="32"/>
          <w:szCs w:val="32"/>
        </w:rPr>
        <w:tab/>
      </w:r>
      <w:r w:rsidR="0062739C" w:rsidRPr="00AD1D58">
        <w:rPr>
          <w:rFonts w:asciiTheme="minorHAnsi" w:hAnsiTheme="minorHAnsi" w:cstheme="minorHAnsi"/>
          <w:sz w:val="32"/>
          <w:szCs w:val="32"/>
        </w:rPr>
        <w:tab/>
      </w:r>
      <w:r w:rsidR="00BC1B2D" w:rsidRPr="00AD1D58">
        <w:rPr>
          <w:rFonts w:asciiTheme="minorHAnsi" w:hAnsiTheme="minorHAnsi" w:cstheme="minorHAnsi"/>
          <w:sz w:val="32"/>
          <w:szCs w:val="32"/>
        </w:rPr>
        <w:t>Assist with residual cleanup</w:t>
      </w:r>
    </w:p>
    <w:p w:rsidR="0062739C" w:rsidRPr="00AD1D58" w:rsidRDefault="0062739C" w:rsidP="0062739C">
      <w:pPr>
        <w:rPr>
          <w:rFonts w:asciiTheme="minorHAnsi" w:hAnsiTheme="minorHAnsi" w:cstheme="minorHAnsi"/>
        </w:rPr>
      </w:pPr>
    </w:p>
    <w:p w:rsidR="0062739C" w:rsidRPr="00AD1D58" w:rsidRDefault="0062739C" w:rsidP="0062739C">
      <w:pPr>
        <w:rPr>
          <w:rFonts w:asciiTheme="minorHAnsi" w:hAnsiTheme="minorHAnsi" w:cstheme="minorHAnsi"/>
        </w:rPr>
      </w:pPr>
    </w:p>
    <w:p w:rsidR="0062739C" w:rsidRPr="00AD1D58" w:rsidRDefault="0062739C" w:rsidP="0062739C">
      <w:pPr>
        <w:rPr>
          <w:rFonts w:asciiTheme="minorHAnsi" w:hAnsiTheme="minorHAnsi" w:cstheme="minorHAnsi"/>
        </w:rPr>
      </w:pPr>
      <w:r w:rsidRPr="00AD1D58">
        <w:rPr>
          <w:rFonts w:asciiTheme="minorHAnsi" w:hAnsiTheme="minorHAnsi" w:cstheme="minorHAnsi"/>
        </w:rPr>
        <w:t xml:space="preserve">* Individual Gear Donning Competition will run all day in </w:t>
      </w:r>
      <w:r w:rsidR="00C920A8">
        <w:rPr>
          <w:rFonts w:asciiTheme="minorHAnsi" w:hAnsiTheme="minorHAnsi" w:cstheme="minorHAnsi"/>
        </w:rPr>
        <w:t xml:space="preserve">Dan Patch </w:t>
      </w:r>
      <w:r w:rsidRPr="00AD1D58">
        <w:rPr>
          <w:rFonts w:asciiTheme="minorHAnsi" w:hAnsiTheme="minorHAnsi" w:cstheme="minorHAnsi"/>
        </w:rPr>
        <w:t>Park.  Explorer</w:t>
      </w:r>
      <w:r w:rsidR="00C920A8">
        <w:rPr>
          <w:rFonts w:asciiTheme="minorHAnsi" w:hAnsiTheme="minorHAnsi" w:cstheme="minorHAnsi"/>
        </w:rPr>
        <w:t>s can sign up for a time in-between team events.</w:t>
      </w:r>
    </w:p>
    <w:p w:rsidR="00AD1D58" w:rsidRDefault="00AD1D58" w:rsidP="00B96ED4">
      <w:pPr>
        <w:tabs>
          <w:tab w:val="center" w:pos="2880"/>
          <w:tab w:val="center" w:pos="7200"/>
        </w:tabs>
        <w:rPr>
          <w:rFonts w:asciiTheme="minorHAnsi" w:hAnsiTheme="minorHAnsi" w:cstheme="minorHAnsi"/>
        </w:rPr>
        <w:sectPr w:rsidR="00AD1D58" w:rsidSect="0062739C">
          <w:headerReference w:type="default" r:id="rId6"/>
          <w:footerReference w:type="default" r:id="rId7"/>
          <w:pgSz w:w="12240" w:h="15840" w:code="1"/>
          <w:pgMar w:top="1800" w:right="1080" w:bottom="900" w:left="1080" w:header="360" w:footer="360" w:gutter="0"/>
          <w:cols w:space="720"/>
          <w:docGrid w:linePitch="360"/>
        </w:sectPr>
      </w:pPr>
      <w:bookmarkStart w:id="0" w:name="_GoBack"/>
      <w:bookmarkEnd w:id="0"/>
    </w:p>
    <w:p w:rsidR="0062739C" w:rsidRPr="00AD1D58" w:rsidRDefault="00C920A8" w:rsidP="00B96ED4">
      <w:pPr>
        <w:tabs>
          <w:tab w:val="center" w:pos="2880"/>
          <w:tab w:val="center" w:pos="7200"/>
        </w:tabs>
        <w:rPr>
          <w:rFonts w:asciiTheme="minorHAnsi" w:hAnsiTheme="minorHAnsi" w:cstheme="minorHAnsi"/>
        </w:rPr>
      </w:pPr>
      <w:r>
        <w:rPr>
          <w:rFonts w:asciiTheme="minorHAnsi" w:hAnsiTheme="minorHAnsi" w:cstheme="minorHAnsi"/>
          <w:noProof/>
        </w:rPr>
        <w:lastRenderedPageBreak/>
        <mc:AlternateContent>
          <mc:Choice Requires="wps">
            <w:drawing>
              <wp:anchor distT="0" distB="0" distL="114300" distR="114300" simplePos="0" relativeHeight="251669504" behindDoc="0" locked="0" layoutInCell="1" allowOverlap="1">
                <wp:simplePos x="0" y="0"/>
                <wp:positionH relativeFrom="column">
                  <wp:posOffset>6276975</wp:posOffset>
                </wp:positionH>
                <wp:positionV relativeFrom="paragraph">
                  <wp:posOffset>171450</wp:posOffset>
                </wp:positionV>
                <wp:extent cx="504825" cy="2571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04825"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AB919" id="Rectangle 4" o:spid="_x0000_s1026" style="position:absolute;margin-left:494.25pt;margin-top:13.5pt;width:39.75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" fillcolor="white [3212]" strokecolor="white [3212]" strokeweight="2pt"/>
            </w:pict>
          </mc:Fallback>
        </mc:AlternateContent>
      </w:r>
      <w:r w:rsidR="00BC2367" w:rsidRPr="00AD1D58">
        <w:rPr>
          <w:rFonts w:asciiTheme="minorHAnsi" w:hAnsiTheme="minorHAnsi" w:cstheme="minorHAnsi"/>
          <w:noProof/>
        </w:rPr>
        <mc:AlternateContent>
          <mc:Choice Requires="wps">
            <w:drawing>
              <wp:anchor distT="0" distB="0" distL="114300" distR="114300" simplePos="0" relativeHeight="251646976" behindDoc="0" locked="0" layoutInCell="1" allowOverlap="1" wp14:anchorId="419EA554" wp14:editId="7E3960AD">
                <wp:simplePos x="0" y="0"/>
                <wp:positionH relativeFrom="column">
                  <wp:posOffset>2449970</wp:posOffset>
                </wp:positionH>
                <wp:positionV relativeFrom="paragraph">
                  <wp:posOffset>3712647</wp:posOffset>
                </wp:positionV>
                <wp:extent cx="699135" cy="682625"/>
                <wp:effectExtent l="19050" t="19050" r="24765" b="22225"/>
                <wp:wrapNone/>
                <wp:docPr id="2" name="Oval 1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682625"/>
                        </a:xfrm>
                        <a:prstGeom prst="ellipse">
                          <a:avLst/>
                        </a:prstGeom>
                        <a:solidFill>
                          <a:srgbClr val="FFFFFF">
                            <a:alpha val="0"/>
                          </a:srgbClr>
                        </a:solidFill>
                        <a:ln w="381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0AA80A" id="Oval 1910" o:spid="_x0000_s1026" style="position:absolute;margin-left:192.9pt;margin-top:292.35pt;width:55.05pt;height:5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" strokecolor="red" strokeweight="3pt">
                <v:fill opacity="0"/>
              </v:oval>
            </w:pict>
          </mc:Fallback>
        </mc:AlternateContent>
      </w:r>
      <w:r w:rsidR="00BC2367" w:rsidRPr="00AD1D58">
        <w:rPr>
          <w:rFonts w:asciiTheme="minorHAnsi" w:hAnsiTheme="minorHAnsi" w:cstheme="minorHAnsi"/>
          <w:noProof/>
        </w:rPr>
        <mc:AlternateContent>
          <mc:Choice Requires="wps">
            <w:drawing>
              <wp:anchor distT="0" distB="0" distL="114300" distR="114300" simplePos="0" relativeHeight="251651072" behindDoc="0" locked="0" layoutInCell="1" allowOverlap="1" wp14:anchorId="443EC95A" wp14:editId="37BF6726">
                <wp:simplePos x="0" y="0"/>
                <wp:positionH relativeFrom="column">
                  <wp:posOffset>3033519</wp:posOffset>
                </wp:positionH>
                <wp:positionV relativeFrom="paragraph">
                  <wp:posOffset>4131574</wp:posOffset>
                </wp:positionV>
                <wp:extent cx="848563" cy="258445"/>
                <wp:effectExtent l="19050" t="19050" r="27940" b="27305"/>
                <wp:wrapNone/>
                <wp:docPr id="3" name="Text Box 1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563" cy="258445"/>
                        </a:xfrm>
                        <a:prstGeom prst="rect">
                          <a:avLst/>
                        </a:prstGeom>
                        <a:solidFill>
                          <a:srgbClr val="FFFFFF"/>
                        </a:solidFill>
                        <a:ln w="38100">
                          <a:solidFill>
                            <a:srgbClr val="FF0000"/>
                          </a:solidFill>
                          <a:miter lim="800000"/>
                          <a:headEnd/>
                          <a:tailEnd/>
                        </a:ln>
                      </wps:spPr>
                      <wps:txbx>
                        <w:txbxContent>
                          <w:p w:rsidR="00AD1D58" w:rsidRPr="00BC0F49" w:rsidRDefault="00AD1D58" w:rsidP="00BC0F49">
                            <w:pPr>
                              <w:jc w:val="center"/>
                              <w:rPr>
                                <w:b/>
                                <w:color w:val="FF0000"/>
                              </w:rPr>
                            </w:pPr>
                            <w:r w:rsidRPr="00BC0F49">
                              <w:rPr>
                                <w:b/>
                                <w:color w:val="FF0000"/>
                              </w:rPr>
                              <w:t>PARKING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3EC95A" id="_x0000_t202" coordsize="21600,21600" o:spt="202" path="m,l,21600r21600,l21600,xe">
                <v:stroke joinstyle="miter"/>
                <v:path gradientshapeok="t" o:connecttype="rect"/>
              </v:shapetype>
              <v:shape id="Text Box 1911" o:spid="_x0000_s1026" type="#_x0000_t202" style="position:absolute;margin-left:238.85pt;margin-top:325.3pt;width:66.8pt;height:2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" strokecolor="red" strokeweight="3pt">
                <v:textbox>
                  <w:txbxContent>
                    <w:p w:rsidR="00AD1D58" w:rsidRPr="00BC0F49" w:rsidRDefault="00AD1D58" w:rsidP="00BC0F49">
                      <w:pPr>
                        <w:jc w:val="center"/>
                        <w:rPr>
                          <w:b/>
                          <w:color w:val="FF0000"/>
                        </w:rPr>
                      </w:pPr>
                      <w:r w:rsidRPr="00BC0F49">
                        <w:rPr>
                          <w:b/>
                          <w:color w:val="FF0000"/>
                        </w:rPr>
                        <w:t>PARKING</w:t>
                      </w:r>
                    </w:p>
                  </w:txbxContent>
                </v:textbox>
              </v:shape>
            </w:pict>
          </mc:Fallback>
        </mc:AlternateContent>
      </w:r>
      <w:r w:rsidR="00BC2367" w:rsidRPr="00AD1D58">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44E4F465" wp14:editId="1E80AD7F">
                <wp:simplePos x="0" y="0"/>
                <wp:positionH relativeFrom="column">
                  <wp:posOffset>3379816</wp:posOffset>
                </wp:positionH>
                <wp:positionV relativeFrom="paragraph">
                  <wp:posOffset>5934884</wp:posOffset>
                </wp:positionV>
                <wp:extent cx="735939" cy="258445"/>
                <wp:effectExtent l="19050" t="19050" r="26670" b="27305"/>
                <wp:wrapNone/>
                <wp:docPr id="7" name="Text Box 1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39" cy="258445"/>
                        </a:xfrm>
                        <a:prstGeom prst="rect">
                          <a:avLst/>
                        </a:prstGeom>
                        <a:solidFill>
                          <a:srgbClr val="FFFFFF"/>
                        </a:solidFill>
                        <a:ln w="38100">
                          <a:solidFill>
                            <a:srgbClr val="FF0000"/>
                          </a:solidFill>
                          <a:miter lim="800000"/>
                          <a:headEnd/>
                          <a:tailEnd/>
                        </a:ln>
                      </wps:spPr>
                      <wps:txbx>
                        <w:txbxContent>
                          <w:p w:rsidR="000558B6" w:rsidRPr="00BC0F49" w:rsidRDefault="000558B6" w:rsidP="000558B6">
                            <w:pPr>
                              <w:jc w:val="center"/>
                              <w:rPr>
                                <w:b/>
                                <w:color w:val="FF0000"/>
                              </w:rPr>
                            </w:pPr>
                            <w:r>
                              <w:rPr>
                                <w:b/>
                                <w:color w:val="FF0000"/>
                              </w:rPr>
                              <w:t>EVENTS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E4F465" id="_x0000_s1027" type="#_x0000_t202" style="position:absolute;margin-left:266.15pt;margin-top:467.3pt;width:57.95pt;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" strokecolor="red" strokeweight="3pt">
                <v:textbox>
                  <w:txbxContent>
                    <w:p w:rsidR="000558B6" w:rsidRPr="00BC0F49" w:rsidRDefault="000558B6" w:rsidP="000558B6">
                      <w:pPr>
                        <w:jc w:val="center"/>
                        <w:rPr>
                          <w:b/>
                          <w:color w:val="FF0000"/>
                        </w:rPr>
                      </w:pPr>
                      <w:r>
                        <w:rPr>
                          <w:b/>
                          <w:color w:val="FF0000"/>
                        </w:rPr>
                        <w:t>EVENTS</w:t>
                      </w:r>
                    </w:p>
                  </w:txbxContent>
                </v:textbox>
              </v:shape>
            </w:pict>
          </mc:Fallback>
        </mc:AlternateContent>
      </w:r>
      <w:r w:rsidR="00BC2367" w:rsidRPr="00AD1D58">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498C9CB4" wp14:editId="32648EBE">
                <wp:simplePos x="0" y="0"/>
                <wp:positionH relativeFrom="column">
                  <wp:posOffset>2781935</wp:posOffset>
                </wp:positionH>
                <wp:positionV relativeFrom="paragraph">
                  <wp:posOffset>5662634</wp:posOffset>
                </wp:positionV>
                <wp:extent cx="699135" cy="682625"/>
                <wp:effectExtent l="19050" t="19050" r="24765" b="22225"/>
                <wp:wrapNone/>
                <wp:docPr id="6" name="Oval 1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682625"/>
                        </a:xfrm>
                        <a:prstGeom prst="ellipse">
                          <a:avLst/>
                        </a:prstGeom>
                        <a:solidFill>
                          <a:srgbClr val="FFFFFF">
                            <a:alpha val="0"/>
                          </a:srgbClr>
                        </a:solidFill>
                        <a:ln w="381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C1D192" id="Oval 1910" o:spid="_x0000_s1026" style="position:absolute;margin-left:219.05pt;margin-top:445.9pt;width:55.05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" strokecolor="red" strokeweight="3pt">
                <v:fill opacity="0"/>
              </v:oval>
            </w:pict>
          </mc:Fallback>
        </mc:AlternateContent>
      </w:r>
      <w:r w:rsidR="00BC2367">
        <w:rPr>
          <w:noProof/>
        </w:rPr>
        <w:drawing>
          <wp:anchor distT="0" distB="0" distL="114300" distR="114300" simplePos="0" relativeHeight="251668480" behindDoc="1" locked="0" layoutInCell="1" allowOverlap="1" wp14:anchorId="56C4D155" wp14:editId="579FA090">
            <wp:simplePos x="0" y="0"/>
            <wp:positionH relativeFrom="column">
              <wp:posOffset>5938</wp:posOffset>
            </wp:positionH>
            <wp:positionV relativeFrom="paragraph">
              <wp:posOffset>5938</wp:posOffset>
            </wp:positionV>
            <wp:extent cx="6831047" cy="8894618"/>
            <wp:effectExtent l="0" t="0" r="825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4070" t="8962" r="22594" b="3376"/>
                    <a:stretch/>
                  </pic:blipFill>
                  <pic:spPr bwMode="auto">
                    <a:xfrm>
                      <a:off x="0" y="0"/>
                      <a:ext cx="6831047" cy="88946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r w:rsidR="00C47D5C">
        <w:rPr>
          <w:rFonts w:asciiTheme="minorHAnsi" w:hAnsiTheme="minorHAnsi" w:cstheme="minorHAnsi"/>
        </w:rPr>
        <w:tab/>
      </w:r>
    </w:p>
    <w:sectPr w:rsidR="0062739C" w:rsidRPr="00AD1D58" w:rsidSect="00A50D26">
      <w:headerReference w:type="default" r:id="rId9"/>
      <w:footerReference w:type="default" r:id="rId10"/>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A77" w:rsidRDefault="00A03A77" w:rsidP="00AD1D58">
      <w:r>
        <w:separator/>
      </w:r>
    </w:p>
  </w:endnote>
  <w:endnote w:type="continuationSeparator" w:id="0">
    <w:p w:rsidR="00A03A77" w:rsidRDefault="00A03A77" w:rsidP="00AD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D58" w:rsidRPr="00A50D26" w:rsidRDefault="00A50D26" w:rsidP="00AD1D58">
    <w:pPr>
      <w:pStyle w:val="Footer"/>
      <w:jc w:val="center"/>
      <w:rPr>
        <w:rFonts w:asciiTheme="minorHAnsi" w:hAnsiTheme="minorHAnsi" w:cstheme="minorHAnsi"/>
        <w:b/>
        <w:color w:val="BFBFBF" w:themeColor="background1" w:themeShade="BF"/>
      </w:rPr>
    </w:pPr>
    <w:r w:rsidRPr="00A50D26">
      <w:rPr>
        <w:rFonts w:asciiTheme="minorHAnsi" w:hAnsiTheme="minorHAnsi" w:cstheme="minorHAnsi"/>
        <w:b/>
        <w:color w:val="BFBFBF" w:themeColor="background1" w:themeShade="BF"/>
      </w:rPr>
      <w:t>mnfeaboard@gmail.com</w:t>
    </w:r>
    <w:r w:rsidR="00AD1D58" w:rsidRPr="00A50D26">
      <w:rPr>
        <w:rFonts w:asciiTheme="minorHAnsi" w:hAnsiTheme="minorHAnsi" w:cstheme="minorHAnsi"/>
        <w:b/>
        <w:color w:val="BFBFBF" w:themeColor="background1" w:themeShade="BF"/>
      </w:rPr>
      <w:t xml:space="preserve"> </w:t>
    </w:r>
    <w:r w:rsidR="00AD1D58" w:rsidRPr="00A50D26">
      <w:rPr>
        <w:rFonts w:asciiTheme="minorHAnsi" w:hAnsiTheme="minorHAnsi" w:cstheme="minorHAnsi"/>
        <w:b/>
        <w:color w:val="BFBFBF" w:themeColor="background1" w:themeShade="BF"/>
      </w:rPr>
      <w:sym w:font="Wingdings" w:char="F06C"/>
    </w:r>
    <w:r w:rsidRPr="00A50D26">
      <w:rPr>
        <w:rFonts w:asciiTheme="minorHAnsi" w:hAnsiTheme="minorHAnsi" w:cstheme="minorHAnsi"/>
        <w:b/>
        <w:color w:val="BFBFBF" w:themeColor="background1" w:themeShade="BF"/>
      </w:rPr>
      <w:t xml:space="preserve"> (763) </w:t>
    </w:r>
    <w:r w:rsidR="000101FD">
      <w:rPr>
        <w:rFonts w:asciiTheme="minorHAnsi" w:hAnsiTheme="minorHAnsi" w:cstheme="minorHAnsi"/>
        <w:b/>
        <w:color w:val="BFBFBF" w:themeColor="background1" w:themeShade="BF"/>
      </w:rPr>
      <w:t>786-4436</w:t>
    </w:r>
    <w:r w:rsidRPr="00A50D26">
      <w:rPr>
        <w:rFonts w:asciiTheme="minorHAnsi" w:hAnsiTheme="minorHAnsi" w:cstheme="minorHAnsi"/>
        <w:b/>
        <w:color w:val="BFBFBF" w:themeColor="background1" w:themeShade="BF"/>
      </w:rPr>
      <w:t xml:space="preserve"> office</w:t>
    </w:r>
    <w:r w:rsidR="00AD1D58" w:rsidRPr="00A50D26">
      <w:rPr>
        <w:rFonts w:asciiTheme="minorHAnsi" w:hAnsiTheme="minorHAnsi" w:cstheme="minorHAnsi"/>
        <w:b/>
        <w:color w:val="BFBFBF" w:themeColor="background1" w:themeShade="BF"/>
      </w:rPr>
      <w:t xml:space="preserve"> </w:t>
    </w:r>
    <w:r w:rsidR="00AD1D58" w:rsidRPr="00A50D26">
      <w:rPr>
        <w:rFonts w:asciiTheme="minorHAnsi" w:hAnsiTheme="minorHAnsi" w:cstheme="minorHAnsi"/>
        <w:b/>
        <w:color w:val="BFBFBF" w:themeColor="background1" w:themeShade="BF"/>
      </w:rPr>
      <w:sym w:font="Wingdings" w:char="F06C"/>
    </w:r>
    <w:r w:rsidR="00AD1D58" w:rsidRPr="00A50D26">
      <w:rPr>
        <w:rFonts w:asciiTheme="minorHAnsi" w:hAnsiTheme="minorHAnsi" w:cstheme="minorHAnsi"/>
        <w:b/>
        <w:color w:val="BFBFBF" w:themeColor="background1" w:themeShade="BF"/>
      </w:rPr>
      <w:t xml:space="preserve"> </w:t>
    </w:r>
    <w:r w:rsidRPr="00A50D26">
      <w:rPr>
        <w:rFonts w:asciiTheme="minorHAnsi" w:hAnsiTheme="minorHAnsi" w:cstheme="minorHAnsi"/>
        <w:b/>
        <w:color w:val="BFBFBF" w:themeColor="background1" w:themeShade="BF"/>
      </w:rPr>
      <w:t xml:space="preserve"> (763) 498-1824 cell</w:t>
    </w:r>
    <w:r w:rsidR="00AD1D58" w:rsidRPr="00A50D26">
      <w:rPr>
        <w:rFonts w:asciiTheme="minorHAnsi" w:hAnsiTheme="minorHAnsi" w:cstheme="minorHAnsi"/>
        <w:b/>
        <w:color w:val="BFBFBF" w:themeColor="background1" w:themeShade="BF"/>
      </w:rPr>
      <w:t xml:space="preserve"> </w:t>
    </w:r>
    <w:r w:rsidR="00AD1D58" w:rsidRPr="00A50D26">
      <w:rPr>
        <w:rFonts w:asciiTheme="minorHAnsi" w:hAnsiTheme="minorHAnsi" w:cstheme="minorHAnsi"/>
        <w:b/>
        <w:color w:val="BFBFBF" w:themeColor="background1" w:themeShade="BF"/>
      </w:rPr>
      <w:sym w:font="Wingdings" w:char="F06C"/>
    </w:r>
    <w:r w:rsidR="00AD1D58" w:rsidRPr="00A50D26">
      <w:rPr>
        <w:rFonts w:asciiTheme="minorHAnsi" w:hAnsiTheme="minorHAnsi" w:cstheme="minorHAnsi"/>
        <w:b/>
        <w:color w:val="BFBFBF" w:themeColor="background1" w:themeShade="BF"/>
      </w:rPr>
      <w:t xml:space="preserve">  www.mn-fea.org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D58" w:rsidRPr="00AD1D58" w:rsidRDefault="00AD1D58" w:rsidP="00AD1D58">
    <w:pPr>
      <w:pStyle w:val="Footer"/>
      <w:jc w:val="center"/>
      <w:rPr>
        <w:rFonts w:asciiTheme="minorHAnsi" w:hAnsiTheme="minorHAnsi" w:cstheme="minorHAnsi"/>
        <w:b/>
        <w:color w:val="BFBFBF" w:themeColor="background1" w:themeShade="B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A77" w:rsidRDefault="00A03A77" w:rsidP="00AD1D58">
      <w:r>
        <w:separator/>
      </w:r>
    </w:p>
  </w:footnote>
  <w:footnote w:type="continuationSeparator" w:id="0">
    <w:p w:rsidR="00A03A77" w:rsidRDefault="00A03A77" w:rsidP="00AD1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D58" w:rsidRDefault="00AD1D58">
    <w:pPr>
      <w:pStyle w:val="Header"/>
    </w:pPr>
    <w:r w:rsidRPr="00AD1D58">
      <w:rPr>
        <w:rFonts w:asciiTheme="minorHAnsi" w:hAnsiTheme="minorHAnsi" w:cstheme="minorHAnsi"/>
        <w:b/>
        <w:noProof/>
        <w:sz w:val="60"/>
        <w:szCs w:val="60"/>
      </w:rPr>
      <w:drawing>
        <wp:anchor distT="0" distB="0" distL="114300" distR="114300" simplePos="0" relativeHeight="251659264" behindDoc="1" locked="0" layoutInCell="1" allowOverlap="1" wp14:anchorId="3BD32FDE" wp14:editId="2FE022CE">
          <wp:simplePos x="0" y="0"/>
          <wp:positionH relativeFrom="column">
            <wp:posOffset>-52705</wp:posOffset>
          </wp:positionH>
          <wp:positionV relativeFrom="paragraph">
            <wp:posOffset>71310</wp:posOffset>
          </wp:positionV>
          <wp:extent cx="6537278" cy="1655762"/>
          <wp:effectExtent l="0" t="0" r="0" b="1905"/>
          <wp:wrapNone/>
          <wp:docPr id="1992" name="Picture 1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fea_B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7278" cy="165576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D58" w:rsidRDefault="00AD1D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ED4"/>
    <w:rsid w:val="0000074B"/>
    <w:rsid w:val="000101FD"/>
    <w:rsid w:val="00024EFB"/>
    <w:rsid w:val="000558B6"/>
    <w:rsid w:val="00074B57"/>
    <w:rsid w:val="000C6984"/>
    <w:rsid w:val="000D247E"/>
    <w:rsid w:val="0011066C"/>
    <w:rsid w:val="00117F48"/>
    <w:rsid w:val="00150615"/>
    <w:rsid w:val="001509BF"/>
    <w:rsid w:val="00194B1B"/>
    <w:rsid w:val="001A6C51"/>
    <w:rsid w:val="001B326D"/>
    <w:rsid w:val="001D190B"/>
    <w:rsid w:val="001D304E"/>
    <w:rsid w:val="00290D95"/>
    <w:rsid w:val="002C342C"/>
    <w:rsid w:val="002D1A38"/>
    <w:rsid w:val="002E18EA"/>
    <w:rsid w:val="0033072A"/>
    <w:rsid w:val="00351D5D"/>
    <w:rsid w:val="003B7DE5"/>
    <w:rsid w:val="003C461B"/>
    <w:rsid w:val="0047155F"/>
    <w:rsid w:val="00492C8E"/>
    <w:rsid w:val="00495ED5"/>
    <w:rsid w:val="004A0595"/>
    <w:rsid w:val="004F5023"/>
    <w:rsid w:val="005278C3"/>
    <w:rsid w:val="005734E9"/>
    <w:rsid w:val="00591033"/>
    <w:rsid w:val="005C1014"/>
    <w:rsid w:val="005F70E4"/>
    <w:rsid w:val="00606D3B"/>
    <w:rsid w:val="0062739C"/>
    <w:rsid w:val="006356EF"/>
    <w:rsid w:val="00661525"/>
    <w:rsid w:val="006853C0"/>
    <w:rsid w:val="00715581"/>
    <w:rsid w:val="00785E09"/>
    <w:rsid w:val="00795096"/>
    <w:rsid w:val="007A0629"/>
    <w:rsid w:val="007B6269"/>
    <w:rsid w:val="007F78B3"/>
    <w:rsid w:val="00880668"/>
    <w:rsid w:val="0089289C"/>
    <w:rsid w:val="008B52D8"/>
    <w:rsid w:val="008C5699"/>
    <w:rsid w:val="008E5B97"/>
    <w:rsid w:val="009003E9"/>
    <w:rsid w:val="00904EDB"/>
    <w:rsid w:val="009100EF"/>
    <w:rsid w:val="009248A5"/>
    <w:rsid w:val="009554AB"/>
    <w:rsid w:val="00964655"/>
    <w:rsid w:val="009A373D"/>
    <w:rsid w:val="00A03A77"/>
    <w:rsid w:val="00A14964"/>
    <w:rsid w:val="00A14CA9"/>
    <w:rsid w:val="00A400D0"/>
    <w:rsid w:val="00A50D26"/>
    <w:rsid w:val="00A703D4"/>
    <w:rsid w:val="00A90A89"/>
    <w:rsid w:val="00AA460A"/>
    <w:rsid w:val="00AB5517"/>
    <w:rsid w:val="00AC6464"/>
    <w:rsid w:val="00AD1D58"/>
    <w:rsid w:val="00B0243A"/>
    <w:rsid w:val="00B024DE"/>
    <w:rsid w:val="00B066BA"/>
    <w:rsid w:val="00B96ED4"/>
    <w:rsid w:val="00BA7C19"/>
    <w:rsid w:val="00BC0F49"/>
    <w:rsid w:val="00BC1B2D"/>
    <w:rsid w:val="00BC2367"/>
    <w:rsid w:val="00C17BF0"/>
    <w:rsid w:val="00C47D5C"/>
    <w:rsid w:val="00C82CDD"/>
    <w:rsid w:val="00C920A8"/>
    <w:rsid w:val="00CB6A37"/>
    <w:rsid w:val="00CC6C97"/>
    <w:rsid w:val="00CD446D"/>
    <w:rsid w:val="00D73931"/>
    <w:rsid w:val="00D7681D"/>
    <w:rsid w:val="00DE0D14"/>
    <w:rsid w:val="00E20A57"/>
    <w:rsid w:val="00E54556"/>
    <w:rsid w:val="00E65CBA"/>
    <w:rsid w:val="00E734FF"/>
    <w:rsid w:val="00E92E08"/>
    <w:rsid w:val="00F86F2D"/>
    <w:rsid w:val="00FB626C"/>
    <w:rsid w:val="00FC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1868E"/>
  <w15:docId w15:val="{BC208E19-C6AE-49D5-9073-4AFC17EA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190B"/>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074B"/>
    <w:rPr>
      <w:color w:val="0000FF"/>
      <w:u w:val="single"/>
    </w:rPr>
  </w:style>
  <w:style w:type="paragraph" w:styleId="BalloonText">
    <w:name w:val="Balloon Text"/>
    <w:basedOn w:val="Normal"/>
    <w:link w:val="BalloonTextChar"/>
    <w:rsid w:val="00BC0F49"/>
    <w:rPr>
      <w:rFonts w:ascii="Tahoma" w:hAnsi="Tahoma" w:cs="Tahoma"/>
      <w:sz w:val="16"/>
      <w:szCs w:val="16"/>
    </w:rPr>
  </w:style>
  <w:style w:type="character" w:customStyle="1" w:styleId="BalloonTextChar">
    <w:name w:val="Balloon Text Char"/>
    <w:basedOn w:val="DefaultParagraphFont"/>
    <w:link w:val="BalloonText"/>
    <w:rsid w:val="00BC0F49"/>
    <w:rPr>
      <w:rFonts w:ascii="Tahoma" w:hAnsi="Tahoma" w:cs="Tahoma"/>
      <w:color w:val="212120"/>
      <w:kern w:val="28"/>
      <w:sz w:val="16"/>
      <w:szCs w:val="16"/>
    </w:rPr>
  </w:style>
  <w:style w:type="paragraph" w:styleId="Header">
    <w:name w:val="header"/>
    <w:basedOn w:val="Normal"/>
    <w:link w:val="HeaderChar"/>
    <w:rsid w:val="00AD1D58"/>
    <w:pPr>
      <w:tabs>
        <w:tab w:val="center" w:pos="4680"/>
        <w:tab w:val="right" w:pos="9360"/>
      </w:tabs>
    </w:pPr>
  </w:style>
  <w:style w:type="character" w:customStyle="1" w:styleId="HeaderChar">
    <w:name w:val="Header Char"/>
    <w:basedOn w:val="DefaultParagraphFont"/>
    <w:link w:val="Header"/>
    <w:rsid w:val="00AD1D58"/>
    <w:rPr>
      <w:color w:val="212120"/>
      <w:kern w:val="28"/>
    </w:rPr>
  </w:style>
  <w:style w:type="paragraph" w:styleId="Footer">
    <w:name w:val="footer"/>
    <w:basedOn w:val="Normal"/>
    <w:link w:val="FooterChar"/>
    <w:rsid w:val="00AD1D58"/>
    <w:pPr>
      <w:tabs>
        <w:tab w:val="center" w:pos="4680"/>
        <w:tab w:val="right" w:pos="9360"/>
      </w:tabs>
    </w:pPr>
  </w:style>
  <w:style w:type="character" w:customStyle="1" w:styleId="FooterChar">
    <w:name w:val="Footer Char"/>
    <w:basedOn w:val="DefaultParagraphFont"/>
    <w:link w:val="Footer"/>
    <w:rsid w:val="00AD1D58"/>
    <w:rPr>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Documents\MN-FEA\MN-FEA%20Office\MN-FE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MN-FEA Letterhead</Template>
  <TotalTime>0</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t:lpstr>
    </vt:vector>
  </TitlesOfParts>
  <Company>StockLayouts LLC</Company>
  <LinksUpToDate>false</LinksUpToDate>
  <CharactersWithSpaces>4351</CharactersWithSpaces>
  <SharedDoc>false</SharedDoc>
  <HLinks>
    <vt:vector size="12" baseType="variant">
      <vt:variant>
        <vt:i4>131111</vt:i4>
      </vt:variant>
      <vt:variant>
        <vt:i4>3</vt:i4>
      </vt:variant>
      <vt:variant>
        <vt:i4>0</vt:i4>
      </vt:variant>
      <vt:variant>
        <vt:i4>5</vt:i4>
      </vt:variant>
      <vt:variant>
        <vt:lpwstr>mailto:chris.baker@mn-fea.org</vt:lpwstr>
      </vt:variant>
      <vt:variant>
        <vt:lpwstr/>
      </vt:variant>
      <vt:variant>
        <vt:i4>3211289</vt:i4>
      </vt:variant>
      <vt:variant>
        <vt:i4>0</vt:i4>
      </vt:variant>
      <vt:variant>
        <vt:i4>0</vt:i4>
      </vt:variant>
      <vt:variant>
        <vt:i4>5</vt:i4>
      </vt:variant>
      <vt:variant>
        <vt:lpwstr>mailto:dan.obrien@mn-fea.org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DanO</dc:creator>
  <cp:lastModifiedBy>Maddison Zikmund</cp:lastModifiedBy>
  <cp:revision>2</cp:revision>
  <cp:lastPrinted>2010-08-26T18:35:00Z</cp:lastPrinted>
  <dcterms:created xsi:type="dcterms:W3CDTF">2019-05-14T20:17:00Z</dcterms:created>
  <dcterms:modified xsi:type="dcterms:W3CDTF">2019-05-14T20:17:00Z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TC102580331033</vt:lpwstr>
  </property>
</Properties>
</file>